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E91F8E" w:rsidP="00E8548A">
            <w:pPr>
              <w:jc w:val="left"/>
              <w:rPr>
                <w:rFonts w:ascii="Arial" w:hAnsi="Arial" w:cs="Arial"/>
                <w:color w:val="FF0000"/>
              </w:rPr>
            </w:pPr>
            <w:r w:rsidRPr="00E91F8E">
              <w:rPr>
                <w:rFonts w:ascii="Arial" w:hAnsi="Arial" w:cs="Arial"/>
              </w:rPr>
              <w:t>IRIS Advocate Educator</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937A43"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2A5D81" w:rsidRDefault="002A5D81" w:rsidP="002A5D81">
            <w:pPr>
              <w:jc w:val="left"/>
              <w:rPr>
                <w:rFonts w:ascii="Arial" w:hAnsi="Arial" w:cs="Arial"/>
              </w:rPr>
            </w:pPr>
            <w:r w:rsidRPr="002A5D81">
              <w:rPr>
                <w:rFonts w:ascii="Arial" w:hAnsi="Arial" w:cs="Arial"/>
              </w:rPr>
              <w:t>Black Country areas, Sandwell, Walsall and Dudley</w:t>
            </w:r>
          </w:p>
        </w:tc>
        <w:tc>
          <w:tcPr>
            <w:tcW w:w="1806" w:type="dxa"/>
            <w:shd w:val="clear" w:color="auto" w:fill="F2F2F2" w:themeFill="background1" w:themeFillShade="F2"/>
          </w:tcPr>
          <w:p w:rsidR="006A4DA5" w:rsidRPr="003073C9" w:rsidRDefault="004C6358"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4C6358" w:rsidP="00344361">
            <w:pPr>
              <w:rPr>
                <w:rFonts w:ascii="Arial" w:hAnsi="Arial" w:cs="Arial"/>
                <w:color w:val="FF0000"/>
              </w:rPr>
            </w:pPr>
            <w:r>
              <w:rPr>
                <w:rFonts w:ascii="Arial" w:hAnsi="Arial" w:cs="Arial"/>
              </w:rPr>
              <w:t>F</w:t>
            </w:r>
            <w:r w:rsidRPr="00BE4AB6">
              <w:rPr>
                <w:rFonts w:ascii="Arial" w:hAnsi="Arial" w:cs="Arial"/>
              </w:rPr>
              <w:t>rontline 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253745" w:rsidRDefault="00E26F47" w:rsidP="00E26F47">
            <w:pPr>
              <w:jc w:val="left"/>
              <w:rPr>
                <w:rFonts w:ascii="Arial" w:hAnsi="Arial" w:cs="Arial"/>
                <w:color w:val="FF0000"/>
              </w:rPr>
            </w:pPr>
            <w:r>
              <w:rPr>
                <w:rFonts w:ascii="Arial" w:hAnsi="Arial" w:cs="Arial"/>
              </w:rPr>
              <w:t xml:space="preserve">Community </w:t>
            </w:r>
            <w:r w:rsidRPr="00E26F47">
              <w:rPr>
                <w:rFonts w:ascii="Arial" w:hAnsi="Arial" w:cs="Arial"/>
              </w:rPr>
              <w:t xml:space="preserve">Domestic Abuse </w:t>
            </w:r>
            <w:r>
              <w:rPr>
                <w:rFonts w:ascii="Arial" w:hAnsi="Arial" w:cs="Arial"/>
              </w:rPr>
              <w:t>Support</w:t>
            </w:r>
            <w:r w:rsidRPr="00E26F47">
              <w:rPr>
                <w:rFonts w:ascii="Arial" w:hAnsi="Arial" w:cs="Arial"/>
              </w:rPr>
              <w:t xml:space="preserve">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937A43" w:rsidRDefault="00937A43" w:rsidP="00937A43">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937A43">
              <w:rPr>
                <w:rFonts w:ascii="Arial" w:hAnsi="Arial" w:cs="Arial"/>
                <w:color w:val="000000"/>
                <w:sz w:val="22"/>
                <w:szCs w:val="22"/>
                <w:bdr w:val="none" w:sz="0" w:space="0" w:color="auto" w:frame="1"/>
              </w:rPr>
              <w:t>£15,354 - £16,602.60 pro rata</w:t>
            </w:r>
          </w:p>
          <w:p w:rsidR="00937A43" w:rsidRDefault="00937A43" w:rsidP="00937A43">
            <w:pPr>
              <w:pStyle w:val="NormalWeb"/>
              <w:shd w:val="clear" w:color="auto" w:fill="FFFFFF"/>
              <w:spacing w:before="0" w:beforeAutospacing="0" w:after="0" w:afterAutospacing="0"/>
              <w:rPr>
                <w:rFonts w:ascii="Arial" w:hAnsi="Arial" w:cs="Arial"/>
                <w:color w:val="000000"/>
                <w:sz w:val="22"/>
                <w:szCs w:val="22"/>
                <w:bdr w:val="none" w:sz="0" w:space="0" w:color="auto" w:frame="1"/>
              </w:rPr>
            </w:pPr>
          </w:p>
          <w:p w:rsidR="00937A43" w:rsidRPr="00937A43" w:rsidRDefault="00937A43" w:rsidP="00937A43">
            <w:pPr>
              <w:pStyle w:val="NormalWeb"/>
              <w:shd w:val="clear" w:color="auto" w:fill="FFFFFF"/>
              <w:spacing w:before="0" w:beforeAutospacing="0" w:after="0" w:afterAutospacing="0"/>
              <w:rPr>
                <w:color w:val="201F1E"/>
                <w:sz w:val="22"/>
                <w:szCs w:val="22"/>
              </w:rPr>
            </w:pPr>
            <w:bookmarkStart w:id="0" w:name="_GoBack"/>
            <w:bookmarkEnd w:id="0"/>
            <w:r w:rsidRPr="00937A43">
              <w:rPr>
                <w:rFonts w:ascii="Arial" w:hAnsi="Arial" w:cs="Arial"/>
                <w:color w:val="000000"/>
                <w:sz w:val="22"/>
                <w:szCs w:val="22"/>
                <w:bdr w:val="none" w:sz="0" w:space="0" w:color="auto" w:frame="1"/>
              </w:rPr>
              <w:t>(</w:t>
            </w:r>
            <w:r w:rsidRPr="00937A43">
              <w:rPr>
                <w:rFonts w:ascii="Arial" w:hAnsi="Arial" w:cs="Arial"/>
                <w:sz w:val="22"/>
                <w:szCs w:val="22"/>
              </w:rPr>
              <w:t>£25,590 - £27,671 full-time equivalent)</w:t>
            </w:r>
          </w:p>
          <w:p w:rsidR="00253745" w:rsidRPr="00FA52CF" w:rsidRDefault="00253745" w:rsidP="009D7CC0">
            <w:pPr>
              <w:rPr>
                <w:rFonts w:ascii="Arial" w:hAnsi="Arial" w:cs="Arial"/>
              </w:rPr>
            </w:pPr>
          </w:p>
        </w:tc>
      </w:tr>
      <w:tr w:rsidR="006A4DA5" w:rsidRPr="003073C9" w:rsidTr="00FA52CF">
        <w:trPr>
          <w:trHeight w:val="1399"/>
        </w:trPr>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4507C7" w:rsidP="006A4DA5">
            <w:pPr>
              <w:rPr>
                <w:rFonts w:ascii="Arial" w:hAnsi="Arial" w:cs="Arial"/>
                <w:color w:val="FF0000"/>
              </w:rPr>
            </w:pPr>
            <w:r w:rsidRPr="002A5D81">
              <w:rPr>
                <w:rFonts w:ascii="Arial" w:hAnsi="Arial" w:cs="Arial"/>
              </w:rPr>
              <w:t>Regional</w:t>
            </w:r>
            <w:r w:rsidR="002A5D81" w:rsidRPr="002A5D81">
              <w:rPr>
                <w:rFonts w:ascii="Arial" w:hAnsi="Arial" w:cs="Arial"/>
              </w:rPr>
              <w:t xml:space="preserve"> Domestic Abuse</w:t>
            </w:r>
            <w:r w:rsidRPr="002A5D81">
              <w:rPr>
                <w:rFonts w:ascii="Arial" w:hAnsi="Arial" w:cs="Arial"/>
              </w:rPr>
              <w:t xml:space="preserve"> Operational Manager </w:t>
            </w:r>
            <w:r w:rsidR="00253745" w:rsidRPr="002A5D81">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7A3988" w:rsidP="006A4DA5">
            <w:pPr>
              <w:rPr>
                <w:rFonts w:ascii="Arial" w:hAnsi="Arial" w:cs="Arial"/>
              </w:rPr>
            </w:pPr>
            <w:r>
              <w:rPr>
                <w:rFonts w:ascii="Arial" w:hAnsi="Arial" w:cs="Arial"/>
              </w:rPr>
              <w:t>22</w:t>
            </w:r>
            <w:r w:rsidR="005D45DD">
              <w:rPr>
                <w:rFonts w:ascii="Arial" w:hAnsi="Arial" w:cs="Arial"/>
              </w:rPr>
              <w:t>.5</w:t>
            </w:r>
            <w:r w:rsidR="00F46BDF">
              <w:rPr>
                <w:rFonts w:ascii="Arial" w:hAnsi="Arial" w:cs="Arial"/>
              </w:rPr>
              <w:t xml:space="preserve"> hours </w:t>
            </w:r>
          </w:p>
          <w:p w:rsidR="00B13F28" w:rsidRPr="003073C9" w:rsidRDefault="007A3988" w:rsidP="00FA52CF">
            <w:pPr>
              <w:jc w:val="left"/>
              <w:rPr>
                <w:rFonts w:ascii="Arial" w:hAnsi="Arial" w:cs="Arial"/>
              </w:rPr>
            </w:pPr>
            <w:r>
              <w:rPr>
                <w:rFonts w:ascii="Arial" w:hAnsi="Arial" w:cs="Arial"/>
              </w:rPr>
              <w:t>Monday-Friday (Hours are negotiable)</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Organisational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AB2DA0">
            <w:pPr>
              <w:pStyle w:val="ListParagraph"/>
              <w:numPr>
                <w:ilvl w:val="0"/>
                <w:numId w:val="25"/>
              </w:numPr>
              <w:ind w:left="375" w:right="169" w:hanging="284"/>
              <w:rPr>
                <w:rFonts w:ascii="Arial" w:hAnsi="Arial" w:cs="Arial"/>
              </w:rPr>
            </w:pPr>
            <w:r>
              <w:rPr>
                <w:rFonts w:ascii="Arial" w:hAnsi="Arial" w:cs="Arial"/>
              </w:rPr>
              <w:t xml:space="preserve">Mileage allowance </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AB2DA0">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AB2DA0">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0546C9" w:rsidRPr="00253745" w:rsidRDefault="000546C9" w:rsidP="00AB2DA0">
            <w:pPr>
              <w:pStyle w:val="ListParagraph"/>
              <w:numPr>
                <w:ilvl w:val="0"/>
                <w:numId w:val="25"/>
              </w:numPr>
              <w:ind w:left="375" w:right="169" w:hanging="284"/>
              <w:rPr>
                <w:rFonts w:ascii="Arial" w:hAnsi="Arial" w:cs="Arial"/>
              </w:rPr>
            </w:pPr>
            <w:r w:rsidRPr="009D335F">
              <w:rPr>
                <w:rFonts w:ascii="Arial" w:hAnsi="Arial" w:cs="Arial"/>
              </w:rPr>
              <w:t xml:space="preserve">5% employer contribution </w:t>
            </w:r>
            <w:r>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w:t>
            </w:r>
            <w:proofErr w:type="gramStart"/>
            <w:r w:rsidRPr="00E32B98">
              <w:rPr>
                <w:rFonts w:ascii="Arial" w:hAnsi="Arial" w:cs="Arial"/>
                <w:b w:val="0"/>
                <w:sz w:val="22"/>
                <w:szCs w:val="22"/>
              </w:rPr>
              <w:t>specialist abuse support services</w:t>
            </w:r>
            <w:proofErr w:type="gramEnd"/>
            <w:r w:rsidRPr="00E32B98">
              <w:rPr>
                <w:rFonts w:ascii="Arial" w:hAnsi="Arial" w:cs="Arial"/>
                <w:b w:val="0"/>
                <w:sz w:val="22"/>
                <w:szCs w:val="22"/>
              </w:rPr>
              <w:t xml:space="preserve">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C21400" w:rsidRPr="00E26F47" w:rsidRDefault="00E26F47" w:rsidP="00AB2DA0">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AB2DA0">
            <w:pPr>
              <w:pStyle w:val="Heading2"/>
              <w:rPr>
                <w:rFonts w:ascii="Arial" w:hAnsi="Arial" w:cs="Arial"/>
                <w:b w:val="0"/>
                <w:sz w:val="22"/>
                <w:szCs w:val="22"/>
              </w:rPr>
            </w:pPr>
            <w:r>
              <w:rPr>
                <w:rFonts w:ascii="Arial" w:hAnsi="Arial" w:cs="Arial"/>
                <w:b w:val="0"/>
                <w:sz w:val="22"/>
                <w:szCs w:val="22"/>
              </w:rPr>
              <w:t xml:space="preserve">The </w:t>
            </w:r>
            <w:r w:rsidRPr="00E26F47">
              <w:rPr>
                <w:rFonts w:ascii="Arial" w:hAnsi="Arial" w:cs="Arial"/>
                <w:b w:val="0"/>
                <w:sz w:val="22"/>
                <w:szCs w:val="22"/>
              </w:rPr>
              <w:t>BCWA Community Domestic Abuse Support Service</w:t>
            </w:r>
            <w:r w:rsidRPr="003215C6">
              <w:rPr>
                <w:rFonts w:ascii="Arial" w:hAnsi="Arial" w:cs="Arial"/>
                <w:b w:val="0"/>
                <w:color w:val="FF0000"/>
                <w:sz w:val="22"/>
                <w:szCs w:val="22"/>
              </w:rPr>
              <w:t xml:space="preserve"> </w:t>
            </w:r>
            <w:r w:rsidRPr="00DE2C2F">
              <w:rPr>
                <w:rFonts w:ascii="Arial" w:hAnsi="Arial" w:cs="Arial"/>
                <w:b w:val="0"/>
                <w:sz w:val="22"/>
                <w:szCs w:val="22"/>
              </w:rPr>
              <w:t>supports victims of domestic violence and abuse in Sandwell, Dudley and Walsall through a range of contracted/commissioning arrangements. The service works in partnership with other</w:t>
            </w:r>
            <w:r w:rsidR="00CE0C22">
              <w:rPr>
                <w:rFonts w:ascii="Arial" w:hAnsi="Arial" w:cs="Arial"/>
                <w:b w:val="0"/>
                <w:sz w:val="22"/>
                <w:szCs w:val="22"/>
              </w:rPr>
              <w:t xml:space="preserve"> services within BCWA and</w:t>
            </w:r>
            <w:r w:rsidRPr="00DE2C2F">
              <w:rPr>
                <w:rFonts w:ascii="Arial" w:hAnsi="Arial" w:cs="Arial"/>
                <w:b w:val="0"/>
                <w:sz w:val="22"/>
                <w:szCs w:val="22"/>
              </w:rPr>
              <w:t xml:space="preserve"> key agencies to assess risk and provide tailored support plans for service users. </w:t>
            </w:r>
            <w:r w:rsidR="00B06D07">
              <w:rPr>
                <w:rFonts w:ascii="Arial" w:hAnsi="Arial" w:cs="Arial"/>
                <w:b w:val="0"/>
                <w:sz w:val="22"/>
                <w:szCs w:val="22"/>
              </w:rPr>
              <w:t>Our integrated approach provides effective holistic support for survivors of abuse using a trauma informed approach.</w:t>
            </w:r>
          </w:p>
          <w:p w:rsidR="00C21400" w:rsidRDefault="00C21400" w:rsidP="00AB2DA0">
            <w:pPr>
              <w:rPr>
                <w:rFonts w:ascii="Arial" w:hAnsi="Arial" w:cs="Arial"/>
                <w:b/>
                <w:color w:val="1D2129"/>
                <w:lang w:val="en" w:eastAsia="en-GB"/>
              </w:rPr>
            </w:pPr>
          </w:p>
          <w:p w:rsidR="00C21400" w:rsidRPr="00EF49D1" w:rsidRDefault="00C21400" w:rsidP="00AB2DA0">
            <w:pPr>
              <w:rPr>
                <w:rFonts w:ascii="Arial" w:hAnsi="Arial" w:cs="Arial"/>
                <w:b/>
                <w:color w:val="1D2129"/>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E91F8E" w:rsidRPr="00E91F8E">
              <w:rPr>
                <w:rFonts w:ascii="Arial" w:hAnsi="Arial" w:cs="Arial"/>
                <w:b/>
                <w:lang w:val="en" w:eastAsia="en-GB"/>
              </w:rPr>
              <w:t>IRIS Advocate Educator</w:t>
            </w:r>
            <w:r w:rsidRPr="00E91F8E">
              <w:rPr>
                <w:rFonts w:ascii="Arial" w:hAnsi="Arial" w:cs="Arial"/>
                <w:b/>
                <w:lang w:val="en" w:eastAsia="en-GB"/>
              </w:rPr>
              <w:t xml:space="preserve"> </w:t>
            </w:r>
            <w:r w:rsidRPr="00DE2C2F">
              <w:rPr>
                <w:rFonts w:ascii="Arial" w:hAnsi="Arial" w:cs="Arial"/>
                <w:b/>
                <w:lang w:val="en" w:eastAsia="en-GB"/>
              </w:rPr>
              <w:t>Job Role</w:t>
            </w:r>
          </w:p>
          <w:p w:rsidR="00E91F8E" w:rsidRPr="00826510" w:rsidRDefault="00E91F8E" w:rsidP="00E91F8E">
            <w:pPr>
              <w:rPr>
                <w:rFonts w:ascii="Arial" w:hAnsi="Arial" w:cs="Arial"/>
              </w:rPr>
            </w:pPr>
            <w:r w:rsidRPr="00826510">
              <w:rPr>
                <w:rFonts w:ascii="Arial" w:hAnsi="Arial" w:cs="Arial"/>
              </w:rPr>
              <w:t xml:space="preserve">IRIS is a specialist domestic violence and abuse (DVA) training, support and referral </w:t>
            </w:r>
            <w:proofErr w:type="spellStart"/>
            <w:r w:rsidRPr="00826510">
              <w:rPr>
                <w:rFonts w:ascii="Arial" w:hAnsi="Arial" w:cs="Arial"/>
              </w:rPr>
              <w:t>programme</w:t>
            </w:r>
            <w:proofErr w:type="spellEnd"/>
            <w:r w:rsidRPr="00826510">
              <w:rPr>
                <w:rFonts w:ascii="Arial" w:hAnsi="Arial" w:cs="Arial"/>
              </w:rPr>
              <w:t xml:space="preserve"> for general practices. The IRIS Advocate Educator provides in-house domestic abuse training and ongoing consultancy for general practice teams and is an advocate to whom patients </w:t>
            </w:r>
            <w:proofErr w:type="gramStart"/>
            <w:r w:rsidRPr="00826510">
              <w:rPr>
                <w:rFonts w:ascii="Arial" w:hAnsi="Arial" w:cs="Arial"/>
              </w:rPr>
              <w:t>can be referred</w:t>
            </w:r>
            <w:proofErr w:type="gramEnd"/>
            <w:r w:rsidRPr="00826510">
              <w:rPr>
                <w:rFonts w:ascii="Arial" w:hAnsi="Arial" w:cs="Arial"/>
              </w:rPr>
              <w:t xml:space="preserve"> for support.</w:t>
            </w:r>
            <w:r w:rsidR="00CE536C">
              <w:rPr>
                <w:rFonts w:ascii="Arial" w:hAnsi="Arial" w:cs="Arial"/>
              </w:rPr>
              <w:t xml:space="preserve"> </w:t>
            </w:r>
          </w:p>
          <w:p w:rsidR="00E91F8E" w:rsidRPr="00826510" w:rsidRDefault="00E91F8E" w:rsidP="00E91F8E">
            <w:pPr>
              <w:rPr>
                <w:rFonts w:ascii="Arial" w:hAnsi="Arial" w:cs="Arial"/>
              </w:rPr>
            </w:pPr>
            <w:r w:rsidRPr="00826510">
              <w:rPr>
                <w:rFonts w:ascii="Arial" w:hAnsi="Arial" w:cs="Arial"/>
              </w:rPr>
              <w:t xml:space="preserve">We are looking for a confident, </w:t>
            </w:r>
            <w:proofErr w:type="spellStart"/>
            <w:r w:rsidRPr="00826510">
              <w:rPr>
                <w:rFonts w:ascii="Arial" w:hAnsi="Arial" w:cs="Arial"/>
              </w:rPr>
              <w:t>organised</w:t>
            </w:r>
            <w:proofErr w:type="spellEnd"/>
            <w:r w:rsidRPr="00826510">
              <w:rPr>
                <w:rFonts w:ascii="Arial" w:hAnsi="Arial" w:cs="Arial"/>
              </w:rPr>
              <w:t xml:space="preserve"> and compassionate individual to deliver training, work in partnership with health and other agency professionals and provide emotional and practical support, risk assessment and safety planning to standard and medium risk clients. </w:t>
            </w:r>
            <w:r w:rsidR="00CE536C">
              <w:rPr>
                <w:rFonts w:ascii="Arial" w:hAnsi="Arial" w:cs="Arial"/>
              </w:rPr>
              <w:t>The IRIS Advocate Educator will train and support around 25 general practices and hold a caseload of around 25 clients.</w:t>
            </w:r>
          </w:p>
          <w:p w:rsidR="00C21400" w:rsidRPr="00F46BDF" w:rsidRDefault="00C21400" w:rsidP="00AB2DA0">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w:t>
            </w:r>
            <w:proofErr w:type="gramStart"/>
            <w:r w:rsidR="00CC744F" w:rsidRPr="00CC744F">
              <w:rPr>
                <w:rFonts w:ascii="Arial" w:hAnsi="Arial" w:cs="Arial"/>
                <w:iCs/>
              </w:rPr>
              <w:t>are</w:t>
            </w:r>
            <w:r w:rsidR="00A46F8E">
              <w:rPr>
                <w:rFonts w:ascii="Arial" w:hAnsi="Arial" w:cs="Arial"/>
                <w:iCs/>
              </w:rPr>
              <w:t xml:space="preserve"> faced</w:t>
            </w:r>
            <w:proofErr w:type="gramEnd"/>
            <w:r w:rsidR="00A46F8E">
              <w:rPr>
                <w:rFonts w:ascii="Arial" w:hAnsi="Arial" w:cs="Arial"/>
                <w:iCs/>
              </w:rPr>
              <w:t xml:space="preserve">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 xml:space="preserve">Employees must ensure that all practice </w:t>
            </w:r>
            <w:proofErr w:type="gramStart"/>
            <w:r>
              <w:rPr>
                <w:rFonts w:ascii="Arial" w:hAnsi="Arial" w:cs="Arial"/>
              </w:rPr>
              <w:t>is delivered</w:t>
            </w:r>
            <w:proofErr w:type="gramEnd"/>
            <w:r>
              <w:rPr>
                <w:rFonts w:ascii="Arial" w:hAnsi="Arial" w:cs="Arial"/>
              </w:rPr>
              <w:t xml:space="preserve">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w:t>
            </w:r>
            <w:proofErr w:type="gramStart"/>
            <w:r>
              <w:rPr>
                <w:rFonts w:ascii="Arial" w:hAnsi="Arial" w:cs="Arial"/>
                <w:bCs/>
                <w:iCs/>
              </w:rPr>
              <w:t>be made</w:t>
            </w:r>
            <w:proofErr w:type="gramEnd"/>
            <w:r>
              <w:rPr>
                <w:rFonts w:ascii="Arial" w:hAnsi="Arial" w:cs="Arial"/>
                <w:bCs/>
                <w:iCs/>
              </w:rPr>
              <w:t xml:space="preserv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organisation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proofErr w:type="gramStart"/>
            <w:r w:rsidRPr="00703A6E">
              <w:rPr>
                <w:rFonts w:ascii="Arial" w:hAnsi="Arial" w:cs="Arial"/>
                <w:color w:val="000000"/>
              </w:rPr>
              <w:t>are treated</w:t>
            </w:r>
            <w:proofErr w:type="gramEnd"/>
            <w:r w:rsidRPr="00703A6E">
              <w:rPr>
                <w:rFonts w:ascii="Arial" w:hAnsi="Arial" w:cs="Arial"/>
                <w:color w:val="000000"/>
              </w:rPr>
              <w:t xml:space="preserve">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A55E8B"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EF49EA" w:rsidRPr="003073C9" w:rsidTr="00490374">
        <w:tc>
          <w:tcPr>
            <w:tcW w:w="712" w:type="dxa"/>
          </w:tcPr>
          <w:p w:rsidR="00EF49EA" w:rsidRPr="00842DCF" w:rsidRDefault="00EF49EA" w:rsidP="00EF49EA">
            <w:pPr>
              <w:rPr>
                <w:rFonts w:ascii="Arial" w:hAnsi="Arial" w:cs="Arial"/>
              </w:rPr>
            </w:pPr>
            <w:r w:rsidRPr="00842DCF">
              <w:rPr>
                <w:rFonts w:ascii="Arial" w:hAnsi="Arial" w:cs="Arial"/>
              </w:rPr>
              <w:t xml:space="preserve">1 </w:t>
            </w:r>
          </w:p>
        </w:tc>
        <w:tc>
          <w:tcPr>
            <w:tcW w:w="10198" w:type="dxa"/>
          </w:tcPr>
          <w:p w:rsidR="00EF49EA" w:rsidRPr="00842DCF" w:rsidRDefault="00EF49EA" w:rsidP="00EF49EA">
            <w:pPr>
              <w:spacing w:after="0" w:line="240" w:lineRule="auto"/>
              <w:jc w:val="left"/>
              <w:rPr>
                <w:rFonts w:ascii="Arial" w:hAnsi="Arial" w:cs="Arial"/>
              </w:rPr>
            </w:pPr>
            <w:proofErr w:type="spellStart"/>
            <w:r w:rsidRPr="00842DCF">
              <w:rPr>
                <w:rFonts w:ascii="Arial" w:hAnsi="Arial" w:cs="Arial"/>
              </w:rPr>
              <w:t>Organising</w:t>
            </w:r>
            <w:proofErr w:type="spellEnd"/>
            <w:r w:rsidRPr="00842DCF">
              <w:rPr>
                <w:rFonts w:ascii="Arial" w:hAnsi="Arial" w:cs="Arial"/>
              </w:rPr>
              <w:t xml:space="preserve"> and delivering training on understanding and responding to domestic violence and abuse (DVA) to healthcare professionals in participating general practices, using a variety of training methods. </w:t>
            </w:r>
          </w:p>
          <w:p w:rsidR="00EF49EA" w:rsidRPr="00842DCF" w:rsidRDefault="00EF49EA" w:rsidP="00EF49EA">
            <w:pPr>
              <w:spacing w:after="0" w:line="240" w:lineRule="auto"/>
              <w:jc w:val="left"/>
              <w:rPr>
                <w:rFonts w:ascii="Arial" w:hAnsi="Arial" w:cs="Arial"/>
              </w:rPr>
            </w:pPr>
          </w:p>
        </w:tc>
      </w:tr>
      <w:tr w:rsidR="00EF49EA" w:rsidRPr="003073C9" w:rsidTr="00490374">
        <w:tc>
          <w:tcPr>
            <w:tcW w:w="712" w:type="dxa"/>
          </w:tcPr>
          <w:p w:rsidR="00EF49EA" w:rsidRPr="00842DCF" w:rsidRDefault="00EF49EA" w:rsidP="00EF49EA">
            <w:pPr>
              <w:rPr>
                <w:rFonts w:ascii="Arial" w:hAnsi="Arial" w:cs="Arial"/>
              </w:rPr>
            </w:pPr>
            <w:r w:rsidRPr="00842DCF">
              <w:rPr>
                <w:rFonts w:ascii="Arial" w:hAnsi="Arial" w:cs="Arial"/>
              </w:rPr>
              <w:t>2</w:t>
            </w:r>
          </w:p>
        </w:tc>
        <w:tc>
          <w:tcPr>
            <w:tcW w:w="10198" w:type="dxa"/>
          </w:tcPr>
          <w:p w:rsidR="00EF49EA" w:rsidRPr="00842DCF" w:rsidRDefault="00C171CD" w:rsidP="00EF49EA">
            <w:pPr>
              <w:spacing w:after="0" w:line="240" w:lineRule="auto"/>
              <w:jc w:val="left"/>
              <w:rPr>
                <w:rFonts w:ascii="Arial" w:hAnsi="Arial" w:cs="Arial"/>
              </w:rPr>
            </w:pPr>
            <w:r w:rsidRPr="00842DCF">
              <w:rPr>
                <w:rFonts w:ascii="Arial" w:hAnsi="Arial" w:cs="Arial"/>
              </w:rPr>
              <w:t xml:space="preserve">Develop and maintain an </w:t>
            </w:r>
            <w:r w:rsidR="00EF49EA" w:rsidRPr="00842DCF">
              <w:rPr>
                <w:rFonts w:ascii="Arial" w:hAnsi="Arial" w:cs="Arial"/>
              </w:rPr>
              <w:t>excellent relationship with all general practice staff</w:t>
            </w:r>
            <w:r w:rsidRPr="00842DCF">
              <w:rPr>
                <w:rFonts w:ascii="Arial" w:hAnsi="Arial" w:cs="Arial"/>
              </w:rPr>
              <w:t>,</w:t>
            </w:r>
            <w:r w:rsidR="00EF49EA" w:rsidRPr="00842DCF">
              <w:rPr>
                <w:rFonts w:ascii="Arial" w:hAnsi="Arial" w:cs="Arial"/>
              </w:rPr>
              <w:t xml:space="preserve"> and other associated healthcare professionals</w:t>
            </w:r>
            <w:r w:rsidRPr="00842DCF">
              <w:rPr>
                <w:rFonts w:ascii="Arial" w:hAnsi="Arial" w:cs="Arial"/>
              </w:rPr>
              <w:t>,</w:t>
            </w:r>
            <w:r w:rsidR="00EF49EA" w:rsidRPr="00842DCF">
              <w:rPr>
                <w:rFonts w:ascii="Arial" w:hAnsi="Arial" w:cs="Arial"/>
              </w:rPr>
              <w:t xml:space="preserve"> and work effectively as part of </w:t>
            </w:r>
            <w:r w:rsidRPr="00842DCF">
              <w:rPr>
                <w:rFonts w:ascii="Arial" w:hAnsi="Arial" w:cs="Arial"/>
              </w:rPr>
              <w:t>the practice team by:</w:t>
            </w:r>
          </w:p>
          <w:p w:rsidR="00EF49EA" w:rsidRPr="00842DCF" w:rsidRDefault="00EF49EA" w:rsidP="00EF49EA">
            <w:pPr>
              <w:numPr>
                <w:ilvl w:val="0"/>
                <w:numId w:val="29"/>
              </w:numPr>
              <w:spacing w:after="0" w:line="240" w:lineRule="auto"/>
              <w:jc w:val="left"/>
              <w:rPr>
                <w:rFonts w:ascii="Arial" w:hAnsi="Arial" w:cs="Arial"/>
              </w:rPr>
            </w:pPr>
            <w:r w:rsidRPr="00842DCF">
              <w:rPr>
                <w:rFonts w:ascii="Arial" w:hAnsi="Arial" w:cs="Arial"/>
              </w:rPr>
              <w:t xml:space="preserve">Providing </w:t>
            </w:r>
            <w:r w:rsidR="00C171CD" w:rsidRPr="00842DCF">
              <w:rPr>
                <w:rFonts w:ascii="Arial" w:hAnsi="Arial" w:cs="Arial"/>
              </w:rPr>
              <w:t>ongoing consultancy and training to practice staff on</w:t>
            </w:r>
            <w:r w:rsidRPr="00842DCF">
              <w:rPr>
                <w:rFonts w:ascii="Arial" w:hAnsi="Arial" w:cs="Arial"/>
              </w:rPr>
              <w:t xml:space="preserve"> domestic violence and abuse. </w:t>
            </w:r>
          </w:p>
          <w:p w:rsidR="00EF49EA" w:rsidRPr="00842DCF" w:rsidRDefault="00EF49EA" w:rsidP="00EF49EA">
            <w:pPr>
              <w:numPr>
                <w:ilvl w:val="0"/>
                <w:numId w:val="29"/>
              </w:numPr>
              <w:spacing w:after="0" w:line="240" w:lineRule="auto"/>
              <w:jc w:val="left"/>
              <w:rPr>
                <w:rFonts w:ascii="Arial" w:hAnsi="Arial" w:cs="Arial"/>
              </w:rPr>
            </w:pPr>
            <w:r w:rsidRPr="00842DCF">
              <w:rPr>
                <w:rFonts w:ascii="Arial" w:hAnsi="Arial" w:cs="Arial"/>
              </w:rPr>
              <w:t xml:space="preserve">Attending relevant meetings, such as GP and safeguarding forums and multi-disciplinary team meetings. </w:t>
            </w:r>
          </w:p>
          <w:p w:rsidR="00C171CD" w:rsidRPr="00842DCF" w:rsidRDefault="00C171CD" w:rsidP="00EF49EA">
            <w:pPr>
              <w:numPr>
                <w:ilvl w:val="0"/>
                <w:numId w:val="29"/>
              </w:numPr>
              <w:spacing w:after="0" w:line="240" w:lineRule="auto"/>
              <w:jc w:val="left"/>
              <w:rPr>
                <w:rFonts w:ascii="Arial" w:hAnsi="Arial" w:cs="Arial"/>
              </w:rPr>
            </w:pPr>
            <w:r w:rsidRPr="00842DCF">
              <w:rPr>
                <w:rFonts w:ascii="Arial" w:hAnsi="Arial" w:cs="Arial"/>
              </w:rPr>
              <w:t>Supporting and encouraging health professionals to ask patients about their experience of abuse and respond, record, safety check and refer for support.</w:t>
            </w:r>
          </w:p>
          <w:p w:rsidR="00EF49EA" w:rsidRPr="00842DCF" w:rsidRDefault="00EF49EA" w:rsidP="00EF49EA">
            <w:pPr>
              <w:spacing w:after="0" w:line="240" w:lineRule="auto"/>
              <w:ind w:left="1440"/>
              <w:jc w:val="left"/>
              <w:rPr>
                <w:rFonts w:ascii="Arial" w:hAnsi="Arial" w:cs="Arial"/>
              </w:rPr>
            </w:pPr>
          </w:p>
        </w:tc>
      </w:tr>
      <w:tr w:rsidR="00EF49EA" w:rsidRPr="003073C9" w:rsidTr="00490374">
        <w:tc>
          <w:tcPr>
            <w:tcW w:w="712" w:type="dxa"/>
          </w:tcPr>
          <w:p w:rsidR="00EF49EA" w:rsidRPr="00842DCF" w:rsidRDefault="00EF49EA" w:rsidP="00EF49EA">
            <w:pPr>
              <w:rPr>
                <w:rFonts w:ascii="Arial" w:hAnsi="Arial" w:cs="Arial"/>
              </w:rPr>
            </w:pPr>
            <w:r w:rsidRPr="00842DCF">
              <w:rPr>
                <w:rFonts w:ascii="Arial" w:hAnsi="Arial" w:cs="Arial"/>
              </w:rPr>
              <w:t>3</w:t>
            </w:r>
          </w:p>
        </w:tc>
        <w:tc>
          <w:tcPr>
            <w:tcW w:w="10198" w:type="dxa"/>
          </w:tcPr>
          <w:p w:rsidR="00EF49EA" w:rsidRPr="00842DCF" w:rsidRDefault="00064C66" w:rsidP="00064C66">
            <w:pPr>
              <w:spacing w:after="0" w:line="240" w:lineRule="auto"/>
              <w:jc w:val="left"/>
              <w:rPr>
                <w:rFonts w:ascii="Arial" w:hAnsi="Arial" w:cs="Arial"/>
              </w:rPr>
            </w:pPr>
            <w:r w:rsidRPr="00842DCF">
              <w:rPr>
                <w:rFonts w:ascii="Arial" w:hAnsi="Arial" w:cs="Arial"/>
              </w:rPr>
              <w:t>Challenge public attitudes towards domestic violence and abuse and p</w:t>
            </w:r>
            <w:r w:rsidR="00EF49EA" w:rsidRPr="00842DCF">
              <w:rPr>
                <w:rFonts w:ascii="Arial" w:hAnsi="Arial" w:cs="Arial"/>
              </w:rPr>
              <w:t>romote awareness of the experiences and needs of individuals living with or escaping DVA, particularly in relation to their health</w:t>
            </w:r>
            <w:r w:rsidR="00C171CD" w:rsidRPr="00842DCF">
              <w:rPr>
                <w:rFonts w:ascii="Arial" w:hAnsi="Arial" w:cs="Arial"/>
              </w:rPr>
              <w:t>.</w:t>
            </w:r>
            <w:r w:rsidRPr="00842DCF">
              <w:rPr>
                <w:rFonts w:ascii="Arial" w:hAnsi="Arial" w:cs="Arial"/>
              </w:rPr>
              <w:t xml:space="preserve"> This will done through a variety of measures, including the production of a quarterly newsletter.</w:t>
            </w:r>
          </w:p>
          <w:p w:rsidR="00064C66" w:rsidRPr="00842DCF" w:rsidRDefault="00064C66" w:rsidP="00064C66">
            <w:pPr>
              <w:spacing w:after="0" w:line="240" w:lineRule="auto"/>
              <w:jc w:val="left"/>
              <w:rPr>
                <w:rFonts w:ascii="Arial" w:hAnsi="Arial" w:cs="Arial"/>
              </w:rPr>
            </w:pPr>
          </w:p>
        </w:tc>
      </w:tr>
      <w:tr w:rsidR="00EF49EA" w:rsidRPr="003073C9" w:rsidTr="00490374">
        <w:tc>
          <w:tcPr>
            <w:tcW w:w="712" w:type="dxa"/>
          </w:tcPr>
          <w:p w:rsidR="00EF49EA" w:rsidRPr="00842DCF" w:rsidRDefault="00EF49EA" w:rsidP="00EF49EA">
            <w:pPr>
              <w:rPr>
                <w:rFonts w:ascii="Arial" w:hAnsi="Arial" w:cs="Arial"/>
              </w:rPr>
            </w:pPr>
            <w:r w:rsidRPr="00842DCF">
              <w:rPr>
                <w:rFonts w:ascii="Arial" w:hAnsi="Arial" w:cs="Arial"/>
              </w:rPr>
              <w:t>4</w:t>
            </w:r>
          </w:p>
        </w:tc>
        <w:tc>
          <w:tcPr>
            <w:tcW w:w="10198" w:type="dxa"/>
          </w:tcPr>
          <w:p w:rsidR="00EF49EA" w:rsidRPr="00842DCF" w:rsidRDefault="00C171CD" w:rsidP="00842DCF">
            <w:pPr>
              <w:spacing w:after="0" w:line="240" w:lineRule="auto"/>
              <w:jc w:val="left"/>
              <w:rPr>
                <w:rFonts w:ascii="Arial" w:hAnsi="Arial" w:cs="Arial"/>
              </w:rPr>
            </w:pPr>
            <w:r w:rsidRPr="00842DCF">
              <w:rPr>
                <w:rFonts w:ascii="Arial" w:hAnsi="Arial" w:cs="Arial"/>
              </w:rPr>
              <w:t>Manage and monitor the number of referrals made by clinicians in participating general practices to ensure that clear</w:t>
            </w:r>
            <w:r w:rsidR="00064C66" w:rsidRPr="00842DCF">
              <w:rPr>
                <w:rFonts w:ascii="Arial" w:hAnsi="Arial" w:cs="Arial"/>
              </w:rPr>
              <w:t>,</w:t>
            </w:r>
            <w:r w:rsidRPr="00842DCF">
              <w:rPr>
                <w:rFonts w:ascii="Arial" w:hAnsi="Arial" w:cs="Arial"/>
              </w:rPr>
              <w:t xml:space="preserve"> accurate records </w:t>
            </w:r>
            <w:proofErr w:type="gramStart"/>
            <w:r w:rsidRPr="00842DCF">
              <w:rPr>
                <w:rFonts w:ascii="Arial" w:hAnsi="Arial" w:cs="Arial"/>
              </w:rPr>
              <w:t>are kept and maintained</w:t>
            </w:r>
            <w:proofErr w:type="gramEnd"/>
            <w:r w:rsidR="00064C66" w:rsidRPr="00842DCF">
              <w:rPr>
                <w:rFonts w:ascii="Arial" w:hAnsi="Arial" w:cs="Arial"/>
              </w:rPr>
              <w:t>.</w:t>
            </w:r>
          </w:p>
        </w:tc>
      </w:tr>
      <w:tr w:rsidR="00EF49EA" w:rsidRPr="003073C9" w:rsidTr="00490374">
        <w:tc>
          <w:tcPr>
            <w:tcW w:w="712" w:type="dxa"/>
          </w:tcPr>
          <w:p w:rsidR="00EF49EA" w:rsidRPr="00842DCF" w:rsidRDefault="00EF49EA" w:rsidP="00EF49EA">
            <w:pPr>
              <w:rPr>
                <w:rFonts w:ascii="Arial" w:hAnsi="Arial" w:cs="Arial"/>
              </w:rPr>
            </w:pPr>
            <w:r w:rsidRPr="00842DCF">
              <w:rPr>
                <w:rFonts w:ascii="Arial" w:hAnsi="Arial" w:cs="Arial"/>
              </w:rPr>
              <w:t>5</w:t>
            </w:r>
          </w:p>
        </w:tc>
        <w:tc>
          <w:tcPr>
            <w:tcW w:w="10198" w:type="dxa"/>
          </w:tcPr>
          <w:p w:rsidR="00842DCF" w:rsidRDefault="00064C66" w:rsidP="00842DCF">
            <w:pPr>
              <w:spacing w:after="0" w:line="240" w:lineRule="auto"/>
              <w:jc w:val="left"/>
              <w:rPr>
                <w:rFonts w:ascii="Arial" w:hAnsi="Arial" w:cs="Arial"/>
              </w:rPr>
            </w:pPr>
            <w:r w:rsidRPr="00842DCF">
              <w:rPr>
                <w:rFonts w:ascii="Arial" w:hAnsi="Arial" w:cs="Arial"/>
              </w:rPr>
              <w:t xml:space="preserve">Assess </w:t>
            </w:r>
            <w:r w:rsidR="003A78B6">
              <w:rPr>
                <w:rFonts w:ascii="Arial" w:hAnsi="Arial" w:cs="Arial"/>
              </w:rPr>
              <w:t xml:space="preserve">and regularly review </w:t>
            </w:r>
            <w:r w:rsidRPr="00842DCF">
              <w:rPr>
                <w:rFonts w:ascii="Arial" w:hAnsi="Arial" w:cs="Arial"/>
              </w:rPr>
              <w:t>the needs of and risks to victims and survivors of DVA</w:t>
            </w:r>
            <w:r w:rsidR="00C171CD" w:rsidRPr="00842DCF">
              <w:rPr>
                <w:rFonts w:ascii="Arial" w:hAnsi="Arial" w:cs="Arial"/>
              </w:rPr>
              <w:t xml:space="preserve"> who have been signposted or referred directly by their general practice</w:t>
            </w:r>
            <w:r w:rsidR="003A78B6">
              <w:rPr>
                <w:rFonts w:ascii="Arial" w:hAnsi="Arial" w:cs="Arial"/>
              </w:rPr>
              <w:t xml:space="preserve"> and signpost to additional services where appropriate</w:t>
            </w:r>
            <w:r w:rsidRPr="00842DCF">
              <w:rPr>
                <w:rFonts w:ascii="Arial" w:hAnsi="Arial" w:cs="Arial"/>
              </w:rPr>
              <w:t>.</w:t>
            </w:r>
            <w:r w:rsidR="00842DCF">
              <w:rPr>
                <w:rFonts w:ascii="Arial" w:hAnsi="Arial" w:cs="Arial"/>
              </w:rPr>
              <w:t xml:space="preserve"> </w:t>
            </w:r>
          </w:p>
          <w:p w:rsidR="00EF49EA" w:rsidRDefault="00842DCF" w:rsidP="00570498">
            <w:pPr>
              <w:pStyle w:val="ListParagraph"/>
              <w:numPr>
                <w:ilvl w:val="0"/>
                <w:numId w:val="31"/>
              </w:numPr>
              <w:spacing w:after="0" w:line="240" w:lineRule="auto"/>
              <w:ind w:left="1444"/>
              <w:jc w:val="left"/>
              <w:rPr>
                <w:rFonts w:ascii="Arial" w:hAnsi="Arial" w:cs="Arial"/>
              </w:rPr>
            </w:pPr>
            <w:r w:rsidRPr="00842DCF">
              <w:rPr>
                <w:rFonts w:ascii="Arial" w:hAnsi="Arial" w:cs="Arial"/>
              </w:rPr>
              <w:t>Depending on level of risk identified, a referral to an Independent Domestic Violence Advisor (IDVA) and/or a referral to the local Multiagency Risk Assessment Conference (MARAC) may be required.</w:t>
            </w:r>
          </w:p>
          <w:p w:rsidR="00842DCF" w:rsidRPr="00842DCF" w:rsidRDefault="00842DCF" w:rsidP="00570498">
            <w:pPr>
              <w:pStyle w:val="ListParagraph"/>
              <w:numPr>
                <w:ilvl w:val="0"/>
                <w:numId w:val="31"/>
              </w:numPr>
              <w:spacing w:after="0" w:line="240" w:lineRule="auto"/>
              <w:ind w:left="1444"/>
              <w:jc w:val="left"/>
              <w:rPr>
                <w:rFonts w:ascii="Arial" w:hAnsi="Arial" w:cs="Arial"/>
              </w:rPr>
            </w:pPr>
            <w:r>
              <w:rPr>
                <w:rFonts w:ascii="Arial" w:hAnsi="Arial" w:cs="Arial"/>
              </w:rPr>
              <w:t xml:space="preserve">Safeguarding referrals may also be required if the individual has care and support needs or if they have children at risk of harm. </w:t>
            </w:r>
          </w:p>
        </w:tc>
      </w:tr>
      <w:tr w:rsidR="00EF49EA" w:rsidRPr="003073C9" w:rsidTr="00490374">
        <w:tc>
          <w:tcPr>
            <w:tcW w:w="712" w:type="dxa"/>
          </w:tcPr>
          <w:p w:rsidR="00EF49EA" w:rsidRPr="00842DCF" w:rsidRDefault="00064C66" w:rsidP="00EF49EA">
            <w:pPr>
              <w:rPr>
                <w:rFonts w:ascii="Arial" w:hAnsi="Arial" w:cs="Arial"/>
              </w:rPr>
            </w:pPr>
            <w:r w:rsidRPr="00842DCF">
              <w:rPr>
                <w:rFonts w:ascii="Arial" w:hAnsi="Arial" w:cs="Arial"/>
              </w:rPr>
              <w:t>6</w:t>
            </w:r>
          </w:p>
        </w:tc>
        <w:tc>
          <w:tcPr>
            <w:tcW w:w="10198" w:type="dxa"/>
          </w:tcPr>
          <w:p w:rsidR="00EF49EA" w:rsidRPr="00842DCF" w:rsidRDefault="00EF49EA" w:rsidP="00EF49EA">
            <w:pPr>
              <w:spacing w:after="0" w:line="240" w:lineRule="auto"/>
              <w:jc w:val="left"/>
              <w:rPr>
                <w:rFonts w:ascii="Arial" w:hAnsi="Arial" w:cs="Arial"/>
              </w:rPr>
            </w:pPr>
            <w:r w:rsidRPr="00842DCF">
              <w:rPr>
                <w:rFonts w:ascii="Arial" w:hAnsi="Arial" w:cs="Arial"/>
              </w:rPr>
              <w:t>P</w:t>
            </w:r>
            <w:r w:rsidR="00064C66" w:rsidRPr="00842DCF">
              <w:rPr>
                <w:rFonts w:ascii="Arial" w:hAnsi="Arial" w:cs="Arial"/>
              </w:rPr>
              <w:t xml:space="preserve">rovide direct casework support, </w:t>
            </w:r>
            <w:r w:rsidRPr="00842DCF">
              <w:rPr>
                <w:rFonts w:ascii="Arial" w:hAnsi="Arial" w:cs="Arial"/>
              </w:rPr>
              <w:t>advice, information, advocacy and empowerment to individuals experiencing DVA through telephone contact, and/or meetings at the relevant practice</w:t>
            </w:r>
            <w:r w:rsidR="00C171CD" w:rsidRPr="00842DCF">
              <w:rPr>
                <w:rFonts w:ascii="Arial" w:hAnsi="Arial" w:cs="Arial"/>
              </w:rPr>
              <w:t xml:space="preserve"> or BCWA office. </w:t>
            </w:r>
          </w:p>
        </w:tc>
      </w:tr>
      <w:tr w:rsidR="00EF49EA" w:rsidRPr="003073C9" w:rsidTr="00490374">
        <w:tc>
          <w:tcPr>
            <w:tcW w:w="712" w:type="dxa"/>
          </w:tcPr>
          <w:p w:rsidR="00EF49EA" w:rsidRPr="00842DCF" w:rsidRDefault="00064C66" w:rsidP="00EF49EA">
            <w:pPr>
              <w:rPr>
                <w:rFonts w:ascii="Arial" w:hAnsi="Arial" w:cs="Arial"/>
              </w:rPr>
            </w:pPr>
            <w:r w:rsidRPr="00842DCF">
              <w:rPr>
                <w:rFonts w:ascii="Arial" w:hAnsi="Arial" w:cs="Arial"/>
              </w:rPr>
              <w:t>7</w:t>
            </w:r>
          </w:p>
        </w:tc>
        <w:tc>
          <w:tcPr>
            <w:tcW w:w="10198" w:type="dxa"/>
          </w:tcPr>
          <w:p w:rsidR="00EF49EA" w:rsidRPr="00842DCF" w:rsidRDefault="00EF49EA" w:rsidP="00EF49EA">
            <w:pPr>
              <w:spacing w:after="0" w:line="240" w:lineRule="auto"/>
              <w:jc w:val="left"/>
              <w:rPr>
                <w:rFonts w:ascii="Arial" w:hAnsi="Arial" w:cs="Arial"/>
              </w:rPr>
            </w:pPr>
            <w:r w:rsidRPr="00842DCF">
              <w:rPr>
                <w:rFonts w:ascii="Arial" w:hAnsi="Arial" w:cs="Arial"/>
              </w:rPr>
              <w:t>Work with individuals experiencing DVA to increase their personal safety (and that of any children) and inform them of their rights and options in terms of housing, legal and welfare rights</w:t>
            </w:r>
            <w:r w:rsidR="00064C66" w:rsidRPr="00842DCF">
              <w:rPr>
                <w:rFonts w:ascii="Arial" w:hAnsi="Arial" w:cs="Arial"/>
              </w:rPr>
              <w:t>.</w:t>
            </w:r>
          </w:p>
        </w:tc>
      </w:tr>
      <w:tr w:rsidR="00EF49EA" w:rsidRPr="003073C9" w:rsidTr="00490374">
        <w:tc>
          <w:tcPr>
            <w:tcW w:w="712" w:type="dxa"/>
          </w:tcPr>
          <w:p w:rsidR="00EF49EA" w:rsidRPr="00842DCF" w:rsidRDefault="00064C66" w:rsidP="00EF49EA">
            <w:pPr>
              <w:rPr>
                <w:rFonts w:ascii="Arial" w:hAnsi="Arial" w:cs="Arial"/>
              </w:rPr>
            </w:pPr>
            <w:r w:rsidRPr="00842DCF">
              <w:rPr>
                <w:rFonts w:ascii="Arial" w:hAnsi="Arial" w:cs="Arial"/>
              </w:rPr>
              <w:t>8</w:t>
            </w:r>
          </w:p>
        </w:tc>
        <w:tc>
          <w:tcPr>
            <w:tcW w:w="10198" w:type="dxa"/>
          </w:tcPr>
          <w:p w:rsidR="00EF49EA" w:rsidRPr="00842DCF" w:rsidRDefault="00064C66" w:rsidP="00EF49EA">
            <w:pPr>
              <w:spacing w:after="0" w:line="240" w:lineRule="auto"/>
              <w:jc w:val="left"/>
              <w:rPr>
                <w:rFonts w:ascii="Arial" w:hAnsi="Arial" w:cs="Arial"/>
              </w:rPr>
            </w:pPr>
            <w:r w:rsidRPr="00842DCF">
              <w:rPr>
                <w:rFonts w:ascii="Arial" w:hAnsi="Arial" w:cs="Arial"/>
              </w:rPr>
              <w:t>D</w:t>
            </w:r>
            <w:r w:rsidR="00EF49EA" w:rsidRPr="00842DCF">
              <w:rPr>
                <w:rFonts w:ascii="Arial" w:hAnsi="Arial" w:cs="Arial"/>
              </w:rPr>
              <w:t>evelop good working relationships and liaise wit</w:t>
            </w:r>
            <w:r w:rsidRPr="00842DCF">
              <w:rPr>
                <w:rFonts w:ascii="Arial" w:hAnsi="Arial" w:cs="Arial"/>
              </w:rPr>
              <w:t>h outside agencies when needed; t</w:t>
            </w:r>
            <w:r w:rsidR="00EF49EA" w:rsidRPr="00842DCF">
              <w:rPr>
                <w:rFonts w:ascii="Arial" w:hAnsi="Arial" w:cs="Arial"/>
              </w:rPr>
              <w:t>his will include referral</w:t>
            </w:r>
            <w:r w:rsidR="00CE536C" w:rsidRPr="00842DCF">
              <w:rPr>
                <w:rFonts w:ascii="Arial" w:hAnsi="Arial" w:cs="Arial"/>
              </w:rPr>
              <w:t>s</w:t>
            </w:r>
            <w:r w:rsidR="00EF49EA" w:rsidRPr="00842DCF">
              <w:rPr>
                <w:rFonts w:ascii="Arial" w:hAnsi="Arial" w:cs="Arial"/>
              </w:rPr>
              <w:t xml:space="preserve"> to colleag</w:t>
            </w:r>
            <w:r w:rsidR="00CE536C" w:rsidRPr="00842DCF">
              <w:rPr>
                <w:rFonts w:ascii="Arial" w:hAnsi="Arial" w:cs="Arial"/>
              </w:rPr>
              <w:t>ues within BCWA,</w:t>
            </w:r>
            <w:r w:rsidR="00EF49EA" w:rsidRPr="00842DCF">
              <w:rPr>
                <w:rFonts w:ascii="Arial" w:hAnsi="Arial" w:cs="Arial"/>
              </w:rPr>
              <w:t xml:space="preserve"> other specialist DVA services</w:t>
            </w:r>
            <w:r w:rsidR="00CE536C" w:rsidRPr="00842DCF">
              <w:rPr>
                <w:rFonts w:ascii="Arial" w:hAnsi="Arial" w:cs="Arial"/>
              </w:rPr>
              <w:t xml:space="preserve"> or other external agencies where</w:t>
            </w:r>
            <w:r w:rsidR="00EF49EA" w:rsidRPr="00842DCF">
              <w:rPr>
                <w:rFonts w:ascii="Arial" w:hAnsi="Arial" w:cs="Arial"/>
              </w:rPr>
              <w:t xml:space="preserve"> appropriate</w:t>
            </w:r>
            <w:r w:rsidR="00CE536C" w:rsidRPr="00842DCF">
              <w:rPr>
                <w:rFonts w:ascii="Arial" w:hAnsi="Arial" w:cs="Arial"/>
              </w:rPr>
              <w:t>.</w:t>
            </w:r>
          </w:p>
        </w:tc>
      </w:tr>
      <w:tr w:rsidR="00EF49EA" w:rsidRPr="003073C9" w:rsidTr="00490374">
        <w:tc>
          <w:tcPr>
            <w:tcW w:w="712" w:type="dxa"/>
          </w:tcPr>
          <w:p w:rsidR="00EF49EA" w:rsidRPr="00842DCF" w:rsidRDefault="00064C66" w:rsidP="00EF49EA">
            <w:pPr>
              <w:rPr>
                <w:rFonts w:ascii="Arial" w:hAnsi="Arial" w:cs="Arial"/>
              </w:rPr>
            </w:pPr>
            <w:r w:rsidRPr="00842DCF">
              <w:rPr>
                <w:rFonts w:ascii="Arial" w:hAnsi="Arial" w:cs="Arial"/>
              </w:rPr>
              <w:t>9</w:t>
            </w:r>
          </w:p>
        </w:tc>
        <w:tc>
          <w:tcPr>
            <w:tcW w:w="10198" w:type="dxa"/>
          </w:tcPr>
          <w:p w:rsidR="00EF49EA" w:rsidRPr="00842DCF" w:rsidRDefault="00064C66" w:rsidP="00EF49EA">
            <w:pPr>
              <w:spacing w:after="0" w:line="240" w:lineRule="auto"/>
              <w:jc w:val="left"/>
              <w:rPr>
                <w:rFonts w:ascii="Arial" w:hAnsi="Arial" w:cs="Arial"/>
              </w:rPr>
            </w:pPr>
            <w:r w:rsidRPr="00842DCF">
              <w:rPr>
                <w:rFonts w:ascii="Arial" w:hAnsi="Arial" w:cs="Arial"/>
              </w:rPr>
              <w:t xml:space="preserve">Assist with data collection and analysis of referrals and client outcomes for the quarterly and annual reports, which </w:t>
            </w:r>
            <w:proofErr w:type="gramStart"/>
            <w:r w:rsidRPr="00842DCF">
              <w:rPr>
                <w:rFonts w:ascii="Arial" w:hAnsi="Arial" w:cs="Arial"/>
              </w:rPr>
              <w:t>are distributed</w:t>
            </w:r>
            <w:proofErr w:type="gramEnd"/>
            <w:r w:rsidRPr="00842DCF">
              <w:rPr>
                <w:rFonts w:ascii="Arial" w:hAnsi="Arial" w:cs="Arial"/>
              </w:rPr>
              <w:t xml:space="preserve"> to commissioners and other relevant stakeholders.</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 xml:space="preserve">anager </w:t>
            </w:r>
            <w:proofErr w:type="gramStart"/>
            <w:r w:rsidRPr="003073C9">
              <w:rPr>
                <w:rFonts w:ascii="Arial" w:hAnsi="Arial" w:cs="Arial"/>
              </w:rPr>
              <w:t>is informed</w:t>
            </w:r>
            <w:proofErr w:type="gramEnd"/>
            <w:r w:rsidRPr="003073C9">
              <w:rPr>
                <w:rFonts w:ascii="Arial" w:hAnsi="Arial" w:cs="Arial"/>
              </w:rPr>
              <w:t xml:space="preserve">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EA52FE" w:rsidRPr="003073C9" w:rsidTr="007F57D5">
        <w:tc>
          <w:tcPr>
            <w:tcW w:w="704" w:type="dxa"/>
          </w:tcPr>
          <w:p w:rsidR="00EA52FE" w:rsidRDefault="00EA52FE" w:rsidP="003215C6">
            <w:pPr>
              <w:rPr>
                <w:rFonts w:ascii="Arial" w:hAnsi="Arial" w:cs="Arial"/>
              </w:rPr>
            </w:pPr>
            <w:r>
              <w:rPr>
                <w:rFonts w:ascii="Arial" w:hAnsi="Arial" w:cs="Arial"/>
              </w:rPr>
              <w:t>12</w:t>
            </w:r>
          </w:p>
        </w:tc>
        <w:tc>
          <w:tcPr>
            <w:tcW w:w="10086" w:type="dxa"/>
          </w:tcPr>
          <w:p w:rsidR="00EA52FE" w:rsidRPr="00EA52FE" w:rsidRDefault="00EA52FE" w:rsidP="003215C6">
            <w:pPr>
              <w:rPr>
                <w:rFonts w:ascii="Arial" w:hAnsi="Arial" w:cs="Arial"/>
              </w:rPr>
            </w:pPr>
            <w:r w:rsidRPr="00EA52FE">
              <w:rPr>
                <w:rFonts w:ascii="Arial" w:hAnsi="Arial" w:cs="Arial"/>
              </w:rPr>
              <w:t>Maintain accurate and up to date records in line with organisational policies and procedures</w:t>
            </w:r>
            <w:r w:rsidR="009E4C79">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F87D4D" w:rsidRDefault="003F05AD" w:rsidP="00F87D4D">
            <w:pPr>
              <w:spacing w:before="60" w:after="40"/>
              <w:jc w:val="left"/>
              <w:rPr>
                <w:rFonts w:ascii="Arial" w:hAnsi="Arial" w:cs="Arial"/>
              </w:rPr>
            </w:pPr>
            <w:r w:rsidRPr="00F87D4D">
              <w:rPr>
                <w:rFonts w:ascii="Arial" w:hAnsi="Arial" w:cs="Arial"/>
              </w:rPr>
              <w:t>1</w:t>
            </w:r>
          </w:p>
        </w:tc>
        <w:tc>
          <w:tcPr>
            <w:tcW w:w="4820" w:type="dxa"/>
          </w:tcPr>
          <w:p w:rsidR="003F05AD" w:rsidRPr="00F87D4D" w:rsidRDefault="00A55F78" w:rsidP="00F87D4D">
            <w:pPr>
              <w:spacing w:before="60" w:after="40"/>
              <w:jc w:val="left"/>
              <w:rPr>
                <w:rFonts w:ascii="Arial" w:hAnsi="Arial" w:cs="Arial"/>
              </w:rPr>
            </w:pPr>
            <w:r w:rsidRPr="00F87D4D">
              <w:rPr>
                <w:rFonts w:ascii="Arial" w:hAnsi="Arial" w:cs="Arial"/>
                <w:bCs/>
              </w:rPr>
              <w:t>Degree level education or similar/relevant professional qualifications</w:t>
            </w:r>
            <w:r w:rsidR="002008A6" w:rsidRPr="00F87D4D">
              <w:rPr>
                <w:rFonts w:ascii="Arial" w:hAnsi="Arial" w:cs="Arial"/>
                <w:bCs/>
              </w:rPr>
              <w:t xml:space="preserve"> or experience</w:t>
            </w:r>
            <w:r w:rsidR="00F803BA">
              <w:rPr>
                <w:rFonts w:ascii="Arial" w:hAnsi="Arial" w:cs="Arial"/>
                <w:bCs/>
              </w:rPr>
              <w:t>.</w:t>
            </w:r>
          </w:p>
        </w:tc>
        <w:tc>
          <w:tcPr>
            <w:tcW w:w="1276" w:type="dxa"/>
          </w:tcPr>
          <w:p w:rsidR="003F05AD" w:rsidRPr="00F87D4D" w:rsidRDefault="003F05AD" w:rsidP="00F87D4D">
            <w:pPr>
              <w:jc w:val="left"/>
              <w:rPr>
                <w:rFonts w:ascii="Arial" w:hAnsi="Arial" w:cs="Arial"/>
              </w:rPr>
            </w:pPr>
          </w:p>
        </w:tc>
        <w:tc>
          <w:tcPr>
            <w:tcW w:w="1395" w:type="dxa"/>
          </w:tcPr>
          <w:p w:rsidR="003F05AD" w:rsidRPr="004507C7" w:rsidRDefault="003F05AD" w:rsidP="004507C7">
            <w:pPr>
              <w:pStyle w:val="ListParagraph"/>
              <w:numPr>
                <w:ilvl w:val="0"/>
                <w:numId w:val="32"/>
              </w:numPr>
              <w:jc w:val="left"/>
              <w:rPr>
                <w:rFonts w:ascii="Arial" w:hAnsi="Arial" w:cs="Arial"/>
              </w:rPr>
            </w:pPr>
          </w:p>
        </w:tc>
        <w:tc>
          <w:tcPr>
            <w:tcW w:w="2737" w:type="dxa"/>
          </w:tcPr>
          <w:p w:rsidR="003F05AD" w:rsidRPr="00F87D4D" w:rsidRDefault="002A5D81" w:rsidP="00F87D4D">
            <w:pPr>
              <w:jc w:val="left"/>
              <w:rPr>
                <w:rFonts w:ascii="Arial" w:hAnsi="Arial" w:cs="Arial"/>
              </w:rPr>
            </w:pPr>
            <w:r>
              <w:rPr>
                <w:rFonts w:ascii="Arial" w:hAnsi="Arial" w:cs="Arial"/>
              </w:rPr>
              <w:t>A, I, E</w:t>
            </w:r>
          </w:p>
        </w:tc>
      </w:tr>
      <w:tr w:rsidR="003F05AD" w:rsidTr="00DC4274">
        <w:tc>
          <w:tcPr>
            <w:tcW w:w="562" w:type="dxa"/>
          </w:tcPr>
          <w:p w:rsidR="003F05AD" w:rsidRPr="00F87D4D" w:rsidRDefault="00DC4274" w:rsidP="00F87D4D">
            <w:pPr>
              <w:spacing w:before="60" w:after="40"/>
              <w:jc w:val="left"/>
              <w:rPr>
                <w:rFonts w:ascii="Arial" w:hAnsi="Arial" w:cs="Arial"/>
              </w:rPr>
            </w:pPr>
            <w:r w:rsidRPr="00F87D4D">
              <w:rPr>
                <w:rFonts w:ascii="Arial" w:hAnsi="Arial" w:cs="Arial"/>
              </w:rPr>
              <w:t>2</w:t>
            </w:r>
          </w:p>
        </w:tc>
        <w:tc>
          <w:tcPr>
            <w:tcW w:w="4820" w:type="dxa"/>
          </w:tcPr>
          <w:p w:rsidR="003F05AD" w:rsidRPr="00F87D4D" w:rsidRDefault="002008A6" w:rsidP="00F87D4D">
            <w:pPr>
              <w:spacing w:before="60" w:after="40"/>
              <w:jc w:val="left"/>
              <w:rPr>
                <w:rFonts w:ascii="Arial" w:hAnsi="Arial" w:cs="Arial"/>
              </w:rPr>
            </w:pPr>
            <w:r w:rsidRPr="00F87D4D">
              <w:rPr>
                <w:rFonts w:ascii="Arial" w:hAnsi="Arial" w:cs="Arial"/>
              </w:rPr>
              <w:t>Experience of needs and risk assessment and support of individuals experiencing domestic violence and abuse</w:t>
            </w:r>
            <w:r w:rsidR="00570498" w:rsidRPr="00F87D4D">
              <w:rPr>
                <w:rFonts w:ascii="Arial" w:hAnsi="Arial" w:cs="Arial"/>
              </w:rPr>
              <w:t>.</w:t>
            </w:r>
            <w:r w:rsidRPr="00F87D4D">
              <w:rPr>
                <w:rFonts w:ascii="Arial" w:hAnsi="Arial" w:cs="Arial"/>
              </w:rPr>
              <w:t xml:space="preserve">  </w:t>
            </w:r>
          </w:p>
        </w:tc>
        <w:tc>
          <w:tcPr>
            <w:tcW w:w="1276" w:type="dxa"/>
          </w:tcPr>
          <w:p w:rsidR="003F05AD" w:rsidRPr="004507C7" w:rsidRDefault="003F05AD" w:rsidP="004507C7">
            <w:pPr>
              <w:pStyle w:val="ListParagraph"/>
              <w:numPr>
                <w:ilvl w:val="0"/>
                <w:numId w:val="32"/>
              </w:numPr>
              <w:jc w:val="left"/>
              <w:rPr>
                <w:rFonts w:ascii="Arial" w:hAnsi="Arial" w:cs="Arial"/>
              </w:rPr>
            </w:pPr>
          </w:p>
        </w:tc>
        <w:tc>
          <w:tcPr>
            <w:tcW w:w="1395" w:type="dxa"/>
          </w:tcPr>
          <w:p w:rsidR="003F05AD" w:rsidRPr="00F87D4D" w:rsidRDefault="003F05AD" w:rsidP="00F87D4D">
            <w:pPr>
              <w:jc w:val="left"/>
              <w:rPr>
                <w:rFonts w:ascii="Arial" w:hAnsi="Arial" w:cs="Arial"/>
              </w:rPr>
            </w:pPr>
          </w:p>
        </w:tc>
        <w:tc>
          <w:tcPr>
            <w:tcW w:w="2737" w:type="dxa"/>
          </w:tcPr>
          <w:p w:rsidR="003F05AD" w:rsidRPr="00F87D4D" w:rsidRDefault="004507C7" w:rsidP="00F87D4D">
            <w:pPr>
              <w:jc w:val="left"/>
              <w:rPr>
                <w:rFonts w:ascii="Arial" w:hAnsi="Arial" w:cs="Arial"/>
              </w:rPr>
            </w:pPr>
            <w:r>
              <w:rPr>
                <w:rFonts w:ascii="Arial" w:hAnsi="Arial" w:cs="Arial"/>
              </w:rPr>
              <w:t>A,I</w:t>
            </w:r>
          </w:p>
        </w:tc>
      </w:tr>
      <w:tr w:rsidR="00F87D4D" w:rsidTr="00DC4274">
        <w:tc>
          <w:tcPr>
            <w:tcW w:w="562" w:type="dxa"/>
          </w:tcPr>
          <w:p w:rsidR="00F87D4D" w:rsidRPr="00F87D4D" w:rsidRDefault="00F87D4D" w:rsidP="00F87D4D">
            <w:pPr>
              <w:spacing w:before="60" w:after="40"/>
              <w:jc w:val="left"/>
              <w:rPr>
                <w:rFonts w:ascii="Arial" w:hAnsi="Arial" w:cs="Arial"/>
              </w:rPr>
            </w:pPr>
            <w:r w:rsidRPr="00F87D4D">
              <w:rPr>
                <w:rFonts w:ascii="Arial" w:hAnsi="Arial" w:cs="Arial"/>
              </w:rPr>
              <w:t>3</w:t>
            </w:r>
          </w:p>
        </w:tc>
        <w:tc>
          <w:tcPr>
            <w:tcW w:w="4820" w:type="dxa"/>
          </w:tcPr>
          <w:p w:rsidR="00F87D4D" w:rsidRPr="00F87D4D" w:rsidRDefault="009839A4" w:rsidP="00F87D4D">
            <w:pPr>
              <w:spacing w:before="60" w:after="40"/>
              <w:jc w:val="left"/>
              <w:rPr>
                <w:rFonts w:ascii="Arial" w:hAnsi="Arial" w:cs="Arial"/>
              </w:rPr>
            </w:pPr>
            <w:r w:rsidRPr="00CF79A6">
              <w:rPr>
                <w:rFonts w:ascii="Arial" w:hAnsi="Arial" w:cs="Arial"/>
              </w:rPr>
              <w:t xml:space="preserve">Experience of working with victims of domestic abuse in a professional capacity.  </w:t>
            </w:r>
          </w:p>
        </w:tc>
        <w:tc>
          <w:tcPr>
            <w:tcW w:w="1276" w:type="dxa"/>
          </w:tcPr>
          <w:p w:rsidR="00F87D4D" w:rsidRPr="004507C7" w:rsidRDefault="00F87D4D" w:rsidP="004507C7">
            <w:pPr>
              <w:pStyle w:val="ListParagraph"/>
              <w:jc w:val="left"/>
              <w:rPr>
                <w:rFonts w:ascii="Arial" w:hAnsi="Arial" w:cs="Arial"/>
              </w:rPr>
            </w:pPr>
          </w:p>
        </w:tc>
        <w:tc>
          <w:tcPr>
            <w:tcW w:w="1395" w:type="dxa"/>
          </w:tcPr>
          <w:p w:rsidR="00F87D4D" w:rsidRPr="004507C7" w:rsidRDefault="00F87D4D" w:rsidP="004507C7">
            <w:pPr>
              <w:pStyle w:val="ListParagraph"/>
              <w:numPr>
                <w:ilvl w:val="0"/>
                <w:numId w:val="32"/>
              </w:numPr>
              <w:jc w:val="left"/>
              <w:rPr>
                <w:rFonts w:ascii="Arial" w:hAnsi="Arial" w:cs="Arial"/>
              </w:rPr>
            </w:pPr>
          </w:p>
        </w:tc>
        <w:tc>
          <w:tcPr>
            <w:tcW w:w="2737" w:type="dxa"/>
          </w:tcPr>
          <w:p w:rsidR="00F87D4D" w:rsidRPr="00F87D4D" w:rsidRDefault="004507C7" w:rsidP="00F87D4D">
            <w:pPr>
              <w:jc w:val="left"/>
              <w:rPr>
                <w:rFonts w:ascii="Arial" w:hAnsi="Arial" w:cs="Arial"/>
              </w:rPr>
            </w:pPr>
            <w:r>
              <w:rPr>
                <w:rFonts w:ascii="Arial" w:hAnsi="Arial" w:cs="Arial"/>
              </w:rPr>
              <w:t>A,I</w:t>
            </w:r>
          </w:p>
        </w:tc>
      </w:tr>
      <w:tr w:rsidR="00DC4274" w:rsidTr="00DC4274">
        <w:tc>
          <w:tcPr>
            <w:tcW w:w="562" w:type="dxa"/>
          </w:tcPr>
          <w:p w:rsidR="00DC4274" w:rsidRPr="00F87D4D" w:rsidRDefault="00F87D4D" w:rsidP="00F87D4D">
            <w:pPr>
              <w:spacing w:before="60" w:after="40"/>
              <w:jc w:val="left"/>
              <w:rPr>
                <w:rFonts w:ascii="Arial" w:hAnsi="Arial" w:cs="Arial"/>
              </w:rPr>
            </w:pPr>
            <w:r w:rsidRPr="00F87D4D">
              <w:rPr>
                <w:rFonts w:ascii="Arial" w:hAnsi="Arial" w:cs="Arial"/>
              </w:rPr>
              <w:lastRenderedPageBreak/>
              <w:t>4</w:t>
            </w:r>
          </w:p>
        </w:tc>
        <w:tc>
          <w:tcPr>
            <w:tcW w:w="4820" w:type="dxa"/>
          </w:tcPr>
          <w:p w:rsidR="00DC4274" w:rsidRPr="00F87D4D" w:rsidRDefault="00DC4274" w:rsidP="00F87D4D">
            <w:pPr>
              <w:spacing w:before="60" w:after="40"/>
              <w:jc w:val="left"/>
              <w:rPr>
                <w:rFonts w:ascii="Arial" w:hAnsi="Arial" w:cs="Arial"/>
              </w:rPr>
            </w:pPr>
            <w:r w:rsidRPr="00F87D4D">
              <w:rPr>
                <w:rFonts w:ascii="Arial" w:hAnsi="Arial" w:cs="Arial"/>
              </w:rPr>
              <w:t>Experience of working with vulnerable adults and children</w:t>
            </w:r>
            <w:r w:rsidR="00CE0C22" w:rsidRPr="00F87D4D">
              <w:rPr>
                <w:rFonts w:ascii="Arial" w:hAnsi="Arial" w:cs="Arial"/>
              </w:rPr>
              <w:t>, acknowledging safeguarding concerns and responding appropriately</w:t>
            </w:r>
            <w:r w:rsidR="00570498" w:rsidRPr="00F87D4D">
              <w:rPr>
                <w:rFonts w:ascii="Arial" w:hAnsi="Arial" w:cs="Arial"/>
              </w:rPr>
              <w:t>.</w:t>
            </w:r>
          </w:p>
        </w:tc>
        <w:tc>
          <w:tcPr>
            <w:tcW w:w="1276" w:type="dxa"/>
          </w:tcPr>
          <w:p w:rsidR="00DC4274" w:rsidRPr="004507C7" w:rsidRDefault="00DC4274" w:rsidP="004507C7">
            <w:pPr>
              <w:pStyle w:val="ListParagraph"/>
              <w:numPr>
                <w:ilvl w:val="0"/>
                <w:numId w:val="32"/>
              </w:numPr>
              <w:jc w:val="left"/>
              <w:rPr>
                <w:rFonts w:ascii="Arial" w:hAnsi="Arial" w:cs="Arial"/>
              </w:rPr>
            </w:pPr>
          </w:p>
        </w:tc>
        <w:tc>
          <w:tcPr>
            <w:tcW w:w="1395" w:type="dxa"/>
          </w:tcPr>
          <w:p w:rsidR="00DC4274" w:rsidRPr="00F87D4D" w:rsidRDefault="00DC4274" w:rsidP="00F87D4D">
            <w:pPr>
              <w:jc w:val="left"/>
              <w:rPr>
                <w:rFonts w:ascii="Arial" w:hAnsi="Arial" w:cs="Arial"/>
              </w:rPr>
            </w:pPr>
          </w:p>
        </w:tc>
        <w:tc>
          <w:tcPr>
            <w:tcW w:w="2737" w:type="dxa"/>
          </w:tcPr>
          <w:p w:rsidR="00DC4274" w:rsidRPr="00F87D4D" w:rsidRDefault="004507C7" w:rsidP="00F87D4D">
            <w:pPr>
              <w:jc w:val="left"/>
              <w:rPr>
                <w:rFonts w:ascii="Arial" w:hAnsi="Arial" w:cs="Arial"/>
              </w:rPr>
            </w:pPr>
            <w:r>
              <w:rPr>
                <w:rFonts w:ascii="Arial" w:hAnsi="Arial" w:cs="Arial"/>
              </w:rPr>
              <w:t>A,I</w:t>
            </w:r>
          </w:p>
        </w:tc>
      </w:tr>
      <w:tr w:rsidR="009839A4" w:rsidTr="00DC4274">
        <w:tc>
          <w:tcPr>
            <w:tcW w:w="562" w:type="dxa"/>
          </w:tcPr>
          <w:p w:rsidR="009839A4" w:rsidRDefault="002A5D81" w:rsidP="009839A4">
            <w:pPr>
              <w:spacing w:before="60" w:after="40"/>
              <w:jc w:val="left"/>
              <w:rPr>
                <w:rFonts w:ascii="Arial" w:hAnsi="Arial" w:cs="Arial"/>
              </w:rPr>
            </w:pPr>
            <w:r>
              <w:rPr>
                <w:rFonts w:ascii="Arial" w:hAnsi="Arial" w:cs="Arial"/>
              </w:rPr>
              <w:t>5</w:t>
            </w:r>
          </w:p>
        </w:tc>
        <w:tc>
          <w:tcPr>
            <w:tcW w:w="4820" w:type="dxa"/>
          </w:tcPr>
          <w:p w:rsidR="009839A4" w:rsidRPr="00CF79A6" w:rsidRDefault="002A5D81" w:rsidP="009839A4">
            <w:pPr>
              <w:spacing w:after="0"/>
              <w:jc w:val="left"/>
              <w:rPr>
                <w:rFonts w:ascii="Arial" w:hAnsi="Arial" w:cs="Arial"/>
              </w:rPr>
            </w:pPr>
            <w:r>
              <w:rPr>
                <w:rFonts w:ascii="Arial" w:hAnsi="Arial" w:cs="Arial"/>
              </w:rPr>
              <w:t>Experience of working with</w:t>
            </w:r>
            <w:r w:rsidR="009839A4" w:rsidRPr="00CF79A6">
              <w:rPr>
                <w:rFonts w:ascii="Arial" w:hAnsi="Arial" w:cs="Arial"/>
              </w:rPr>
              <w:t xml:space="preserve"> complex casework, including issues such as child abuse, mental health, substance abuse, working with trauma in adults and children and crisis intervention.</w:t>
            </w:r>
          </w:p>
        </w:tc>
        <w:tc>
          <w:tcPr>
            <w:tcW w:w="1276" w:type="dxa"/>
          </w:tcPr>
          <w:p w:rsidR="009839A4" w:rsidRPr="004507C7" w:rsidRDefault="009839A4" w:rsidP="004507C7">
            <w:pPr>
              <w:pStyle w:val="ListParagraph"/>
              <w:numPr>
                <w:ilvl w:val="0"/>
                <w:numId w:val="32"/>
              </w:numPr>
              <w:jc w:val="left"/>
              <w:rPr>
                <w:rFonts w:ascii="Arial" w:hAnsi="Arial" w:cs="Arial"/>
              </w:rPr>
            </w:pPr>
          </w:p>
        </w:tc>
        <w:tc>
          <w:tcPr>
            <w:tcW w:w="1395" w:type="dxa"/>
          </w:tcPr>
          <w:p w:rsidR="009839A4" w:rsidRPr="00F87D4D" w:rsidRDefault="009839A4" w:rsidP="009839A4">
            <w:pPr>
              <w:jc w:val="left"/>
              <w:rPr>
                <w:rFonts w:ascii="Arial" w:hAnsi="Arial" w:cs="Arial"/>
              </w:rPr>
            </w:pPr>
          </w:p>
        </w:tc>
        <w:tc>
          <w:tcPr>
            <w:tcW w:w="2737" w:type="dxa"/>
          </w:tcPr>
          <w:p w:rsidR="009839A4" w:rsidRPr="00F87D4D" w:rsidRDefault="004507C7" w:rsidP="009839A4">
            <w:pPr>
              <w:jc w:val="left"/>
              <w:rPr>
                <w:rFonts w:ascii="Arial" w:hAnsi="Arial" w:cs="Arial"/>
              </w:rPr>
            </w:pPr>
            <w:r>
              <w:rPr>
                <w:rFonts w:ascii="Arial" w:hAnsi="Arial" w:cs="Arial"/>
              </w:rPr>
              <w:t>A,I</w:t>
            </w:r>
          </w:p>
        </w:tc>
      </w:tr>
      <w:tr w:rsidR="002A5D81" w:rsidTr="00DC4274">
        <w:tc>
          <w:tcPr>
            <w:tcW w:w="562" w:type="dxa"/>
          </w:tcPr>
          <w:p w:rsidR="002A5D81" w:rsidRPr="00F87D4D" w:rsidRDefault="002A5D81" w:rsidP="002A5D81">
            <w:pPr>
              <w:spacing w:before="60" w:after="40"/>
              <w:jc w:val="left"/>
              <w:rPr>
                <w:rFonts w:ascii="Arial" w:hAnsi="Arial" w:cs="Arial"/>
              </w:rPr>
            </w:pPr>
            <w:r>
              <w:rPr>
                <w:rFonts w:ascii="Arial" w:hAnsi="Arial" w:cs="Arial"/>
              </w:rPr>
              <w:t>6</w:t>
            </w:r>
          </w:p>
        </w:tc>
        <w:tc>
          <w:tcPr>
            <w:tcW w:w="4820" w:type="dxa"/>
          </w:tcPr>
          <w:p w:rsidR="002A5D81" w:rsidRPr="00723CE8" w:rsidRDefault="002A5D81" w:rsidP="002A5D81">
            <w:pPr>
              <w:spacing w:before="60" w:after="40"/>
              <w:jc w:val="left"/>
              <w:rPr>
                <w:rFonts w:ascii="Arial" w:hAnsi="Arial" w:cs="Arial"/>
              </w:rPr>
            </w:pPr>
            <w:r>
              <w:rPr>
                <w:rFonts w:ascii="Arial" w:hAnsi="Arial" w:cs="Arial"/>
              </w:rPr>
              <w:t>Experience of using an online case management system.</w:t>
            </w:r>
          </w:p>
        </w:tc>
        <w:tc>
          <w:tcPr>
            <w:tcW w:w="1276" w:type="dxa"/>
          </w:tcPr>
          <w:p w:rsidR="002A5D81" w:rsidRPr="00F87D4D" w:rsidRDefault="002A5D81" w:rsidP="002A5D81">
            <w:pPr>
              <w:jc w:val="left"/>
              <w:rPr>
                <w:rFonts w:ascii="Arial" w:hAnsi="Arial" w:cs="Arial"/>
              </w:rPr>
            </w:pPr>
          </w:p>
        </w:tc>
        <w:tc>
          <w:tcPr>
            <w:tcW w:w="1395" w:type="dxa"/>
          </w:tcPr>
          <w:p w:rsidR="002A5D81" w:rsidRPr="004507C7" w:rsidRDefault="002A5D81" w:rsidP="002A5D81">
            <w:pPr>
              <w:pStyle w:val="ListParagraph"/>
              <w:numPr>
                <w:ilvl w:val="0"/>
                <w:numId w:val="32"/>
              </w:numPr>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Pr="00F87D4D" w:rsidRDefault="002A5D81" w:rsidP="002A5D81">
            <w:pPr>
              <w:spacing w:before="60" w:after="40"/>
              <w:jc w:val="left"/>
              <w:rPr>
                <w:rFonts w:ascii="Arial" w:hAnsi="Arial" w:cs="Arial"/>
              </w:rPr>
            </w:pPr>
            <w:r>
              <w:rPr>
                <w:rFonts w:ascii="Arial" w:hAnsi="Arial" w:cs="Arial"/>
              </w:rPr>
              <w:t>7</w:t>
            </w:r>
          </w:p>
        </w:tc>
        <w:tc>
          <w:tcPr>
            <w:tcW w:w="4820" w:type="dxa"/>
          </w:tcPr>
          <w:p w:rsidR="002A5D81" w:rsidRPr="00723CE8" w:rsidRDefault="002A5D81" w:rsidP="002A5D81">
            <w:pPr>
              <w:spacing w:before="60" w:after="40"/>
              <w:jc w:val="left"/>
              <w:rPr>
                <w:rFonts w:ascii="Arial" w:hAnsi="Arial" w:cs="Arial"/>
              </w:rPr>
            </w:pPr>
            <w:r w:rsidRPr="00723CE8">
              <w:rPr>
                <w:rFonts w:ascii="Arial" w:hAnsi="Arial" w:cs="Arial"/>
              </w:rPr>
              <w:t>Experience of building and maintaining partnerships with other agencies</w:t>
            </w:r>
            <w:r>
              <w:rPr>
                <w:rFonts w:ascii="Arial" w:hAnsi="Arial" w:cs="Arial"/>
              </w:rPr>
              <w:t>.</w:t>
            </w:r>
          </w:p>
        </w:tc>
        <w:tc>
          <w:tcPr>
            <w:tcW w:w="1276" w:type="dxa"/>
          </w:tcPr>
          <w:p w:rsidR="002A5D81" w:rsidRPr="00F87D4D" w:rsidRDefault="002A5D81" w:rsidP="002A5D81">
            <w:pPr>
              <w:jc w:val="center"/>
              <w:rPr>
                <w:rFonts w:ascii="Arial" w:hAnsi="Arial" w:cs="Arial"/>
              </w:rPr>
            </w:pPr>
            <w:r>
              <w:rPr>
                <w:rFonts w:ascii="Arial" w:hAnsi="Arial" w:cs="Arial"/>
              </w:rPr>
              <w:sym w:font="Wingdings" w:char="F0FC"/>
            </w:r>
          </w:p>
        </w:tc>
        <w:tc>
          <w:tcPr>
            <w:tcW w:w="1395" w:type="dxa"/>
          </w:tcPr>
          <w:p w:rsidR="002A5D81" w:rsidRPr="004507C7" w:rsidRDefault="002A5D81" w:rsidP="002A5D81">
            <w:pPr>
              <w:pStyle w:val="ListParagraph"/>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Default="002A5D81" w:rsidP="002A5D81">
            <w:pPr>
              <w:spacing w:before="60" w:after="40"/>
              <w:jc w:val="left"/>
              <w:rPr>
                <w:rFonts w:ascii="Arial" w:hAnsi="Arial" w:cs="Arial"/>
              </w:rPr>
            </w:pPr>
            <w:r>
              <w:rPr>
                <w:rFonts w:ascii="Arial" w:hAnsi="Arial" w:cs="Arial"/>
              </w:rPr>
              <w:t>8</w:t>
            </w:r>
          </w:p>
        </w:tc>
        <w:tc>
          <w:tcPr>
            <w:tcW w:w="4820" w:type="dxa"/>
          </w:tcPr>
          <w:p w:rsidR="002A5D81" w:rsidRPr="00F87D4D" w:rsidRDefault="002A5D81" w:rsidP="002A5D81">
            <w:pPr>
              <w:spacing w:before="60" w:after="40"/>
              <w:jc w:val="left"/>
              <w:rPr>
                <w:rFonts w:ascii="Arial" w:hAnsi="Arial" w:cs="Arial"/>
              </w:rPr>
            </w:pPr>
            <w:r w:rsidRPr="00F87D4D">
              <w:rPr>
                <w:rFonts w:ascii="Arial" w:hAnsi="Arial" w:cs="Arial"/>
              </w:rPr>
              <w:t>Experience of attending and responding to actions from multi-agency meetings, such as child protection conferences and MARAC.</w:t>
            </w:r>
          </w:p>
        </w:tc>
        <w:tc>
          <w:tcPr>
            <w:tcW w:w="1276" w:type="dxa"/>
          </w:tcPr>
          <w:p w:rsidR="002A5D81" w:rsidRPr="00F87D4D" w:rsidRDefault="002A5D81" w:rsidP="002A5D81">
            <w:pPr>
              <w:jc w:val="center"/>
              <w:rPr>
                <w:rFonts w:ascii="Arial" w:hAnsi="Arial" w:cs="Arial"/>
              </w:rPr>
            </w:pPr>
            <w:r>
              <w:rPr>
                <w:rFonts w:ascii="Arial" w:hAnsi="Arial" w:cs="Arial"/>
              </w:rPr>
              <w:sym w:font="Wingdings" w:char="F0FC"/>
            </w:r>
          </w:p>
        </w:tc>
        <w:tc>
          <w:tcPr>
            <w:tcW w:w="1395" w:type="dxa"/>
          </w:tcPr>
          <w:p w:rsidR="002A5D81" w:rsidRPr="004507C7" w:rsidRDefault="002A5D81" w:rsidP="002A5D81">
            <w:pPr>
              <w:pStyle w:val="ListParagraph"/>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Pr="00F87D4D" w:rsidRDefault="002A5D81" w:rsidP="002A5D81">
            <w:pPr>
              <w:spacing w:before="60" w:after="40"/>
              <w:jc w:val="left"/>
              <w:rPr>
                <w:rFonts w:ascii="Arial" w:hAnsi="Arial" w:cs="Arial"/>
              </w:rPr>
            </w:pPr>
            <w:r>
              <w:rPr>
                <w:rFonts w:ascii="Arial" w:hAnsi="Arial" w:cs="Arial"/>
              </w:rPr>
              <w:t>9</w:t>
            </w:r>
          </w:p>
        </w:tc>
        <w:tc>
          <w:tcPr>
            <w:tcW w:w="4820" w:type="dxa"/>
          </w:tcPr>
          <w:p w:rsidR="002A5D81" w:rsidRPr="00F87D4D" w:rsidRDefault="002A5D81" w:rsidP="002A5D81">
            <w:pPr>
              <w:spacing w:after="0" w:line="240" w:lineRule="auto"/>
              <w:jc w:val="left"/>
              <w:rPr>
                <w:rFonts w:ascii="Arial" w:hAnsi="Arial" w:cs="Arial"/>
              </w:rPr>
            </w:pPr>
            <w:r w:rsidRPr="00CF79A6">
              <w:rPr>
                <w:rFonts w:ascii="Arial" w:hAnsi="Arial" w:cs="Arial"/>
              </w:rPr>
              <w:t>Experience of working/liaising within a multiagency setting with a range of stakeholders and representing clients/organization at external meetings.</w:t>
            </w:r>
          </w:p>
        </w:tc>
        <w:tc>
          <w:tcPr>
            <w:tcW w:w="1276" w:type="dxa"/>
          </w:tcPr>
          <w:p w:rsidR="002A5D81" w:rsidRPr="004507C7" w:rsidRDefault="002A5D81" w:rsidP="002A5D81">
            <w:pPr>
              <w:pStyle w:val="ListParagraph"/>
              <w:numPr>
                <w:ilvl w:val="0"/>
                <w:numId w:val="32"/>
              </w:numPr>
              <w:jc w:val="left"/>
              <w:rPr>
                <w:rFonts w:ascii="Arial" w:hAnsi="Arial" w:cs="Arial"/>
              </w:rPr>
            </w:pPr>
          </w:p>
        </w:tc>
        <w:tc>
          <w:tcPr>
            <w:tcW w:w="1395" w:type="dxa"/>
          </w:tcPr>
          <w:p w:rsidR="002A5D81" w:rsidRPr="00F87D4D" w:rsidRDefault="002A5D81" w:rsidP="002A5D81">
            <w:pPr>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Default="002A5D81" w:rsidP="002A5D81">
            <w:pPr>
              <w:spacing w:before="60" w:after="40"/>
              <w:jc w:val="left"/>
              <w:rPr>
                <w:rFonts w:ascii="Arial" w:hAnsi="Arial" w:cs="Arial"/>
              </w:rPr>
            </w:pPr>
            <w:r>
              <w:rPr>
                <w:rFonts w:ascii="Arial" w:hAnsi="Arial" w:cs="Arial"/>
              </w:rPr>
              <w:t>10</w:t>
            </w:r>
          </w:p>
        </w:tc>
        <w:tc>
          <w:tcPr>
            <w:tcW w:w="4820" w:type="dxa"/>
          </w:tcPr>
          <w:p w:rsidR="002A5D81" w:rsidRPr="00F87D4D" w:rsidRDefault="002A5D81" w:rsidP="002A5D81">
            <w:pPr>
              <w:spacing w:after="0" w:line="240" w:lineRule="auto"/>
              <w:jc w:val="left"/>
              <w:rPr>
                <w:rFonts w:ascii="Arial" w:hAnsi="Arial" w:cs="Arial"/>
              </w:rPr>
            </w:pPr>
            <w:r w:rsidRPr="00F87D4D">
              <w:rPr>
                <w:rFonts w:ascii="Arial" w:hAnsi="Arial" w:cs="Arial"/>
              </w:rPr>
              <w:t>Experience of arranging, delivering and reviewing training for professionals.</w:t>
            </w:r>
          </w:p>
        </w:tc>
        <w:tc>
          <w:tcPr>
            <w:tcW w:w="1276" w:type="dxa"/>
          </w:tcPr>
          <w:p w:rsidR="002A5D81" w:rsidRPr="004507C7" w:rsidRDefault="002A5D81" w:rsidP="002A5D81">
            <w:pPr>
              <w:pStyle w:val="ListParagraph"/>
              <w:numPr>
                <w:ilvl w:val="0"/>
                <w:numId w:val="32"/>
              </w:numPr>
              <w:jc w:val="left"/>
              <w:rPr>
                <w:rFonts w:ascii="Arial" w:hAnsi="Arial" w:cs="Arial"/>
              </w:rPr>
            </w:pPr>
          </w:p>
        </w:tc>
        <w:tc>
          <w:tcPr>
            <w:tcW w:w="1395" w:type="dxa"/>
          </w:tcPr>
          <w:p w:rsidR="002A5D81" w:rsidRPr="00F87D4D" w:rsidRDefault="002A5D81" w:rsidP="002A5D81">
            <w:pPr>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Default="002A5D81" w:rsidP="002A5D81">
            <w:pPr>
              <w:spacing w:before="60" w:after="40"/>
              <w:jc w:val="left"/>
              <w:rPr>
                <w:rFonts w:ascii="Arial" w:hAnsi="Arial" w:cs="Arial"/>
              </w:rPr>
            </w:pPr>
            <w:r>
              <w:rPr>
                <w:rFonts w:ascii="Arial" w:hAnsi="Arial" w:cs="Arial"/>
              </w:rPr>
              <w:t>11</w:t>
            </w:r>
          </w:p>
        </w:tc>
        <w:tc>
          <w:tcPr>
            <w:tcW w:w="4820" w:type="dxa"/>
          </w:tcPr>
          <w:p w:rsidR="002A5D81" w:rsidRPr="00CF79A6" w:rsidRDefault="002A5D81" w:rsidP="002A5D81">
            <w:pPr>
              <w:spacing w:before="60" w:after="40"/>
              <w:rPr>
                <w:rFonts w:ascii="Arial" w:hAnsi="Arial" w:cs="Arial"/>
              </w:rPr>
            </w:pPr>
            <w:r w:rsidRPr="00CF79A6">
              <w:rPr>
                <w:rFonts w:ascii="Arial" w:hAnsi="Arial" w:cs="Arial"/>
              </w:rPr>
              <w:t>Experience of preparing accurate reports for formal settings such as, case conferences or similar proceedings.</w:t>
            </w:r>
          </w:p>
        </w:tc>
        <w:tc>
          <w:tcPr>
            <w:tcW w:w="1276" w:type="dxa"/>
          </w:tcPr>
          <w:p w:rsidR="002A5D81" w:rsidRPr="00F87D4D" w:rsidRDefault="002A5D81" w:rsidP="002A5D81">
            <w:pPr>
              <w:jc w:val="left"/>
              <w:rPr>
                <w:rFonts w:ascii="Arial" w:hAnsi="Arial" w:cs="Arial"/>
              </w:rPr>
            </w:pPr>
          </w:p>
        </w:tc>
        <w:tc>
          <w:tcPr>
            <w:tcW w:w="1395" w:type="dxa"/>
          </w:tcPr>
          <w:p w:rsidR="002A5D81" w:rsidRPr="004507C7" w:rsidRDefault="002A5D81" w:rsidP="002A5D81">
            <w:pPr>
              <w:pStyle w:val="ListParagraph"/>
              <w:numPr>
                <w:ilvl w:val="0"/>
                <w:numId w:val="32"/>
              </w:numPr>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r w:rsidR="002A5D81" w:rsidTr="00DC4274">
        <w:tc>
          <w:tcPr>
            <w:tcW w:w="562" w:type="dxa"/>
          </w:tcPr>
          <w:p w:rsidR="002A5D81" w:rsidRDefault="002A5D81" w:rsidP="002A5D81">
            <w:pPr>
              <w:spacing w:before="60" w:after="40"/>
              <w:jc w:val="left"/>
              <w:rPr>
                <w:rFonts w:ascii="Arial" w:hAnsi="Arial" w:cs="Arial"/>
              </w:rPr>
            </w:pPr>
            <w:r>
              <w:rPr>
                <w:rFonts w:ascii="Arial" w:hAnsi="Arial" w:cs="Arial"/>
              </w:rPr>
              <w:t>12</w:t>
            </w:r>
          </w:p>
        </w:tc>
        <w:tc>
          <w:tcPr>
            <w:tcW w:w="4820" w:type="dxa"/>
          </w:tcPr>
          <w:p w:rsidR="002A5D81" w:rsidRPr="00CF79A6" w:rsidRDefault="002A5D81" w:rsidP="002A5D81">
            <w:pPr>
              <w:spacing w:before="60" w:after="40"/>
              <w:jc w:val="left"/>
              <w:rPr>
                <w:rFonts w:ascii="Arial" w:hAnsi="Arial" w:cs="Arial"/>
              </w:rPr>
            </w:pPr>
            <w:r w:rsidRPr="00CF79A6">
              <w:rPr>
                <w:rFonts w:ascii="Arial" w:hAnsi="Arial" w:cs="Arial"/>
              </w:rPr>
              <w:t>Experience of working within a formal contracting environment delivering/achieving against a specification and performance targets.</w:t>
            </w:r>
          </w:p>
        </w:tc>
        <w:tc>
          <w:tcPr>
            <w:tcW w:w="1276" w:type="dxa"/>
          </w:tcPr>
          <w:p w:rsidR="002A5D81" w:rsidRPr="00F87D4D" w:rsidRDefault="002A5D81" w:rsidP="002A5D81">
            <w:pPr>
              <w:jc w:val="left"/>
              <w:rPr>
                <w:rFonts w:ascii="Arial" w:hAnsi="Arial" w:cs="Arial"/>
              </w:rPr>
            </w:pPr>
          </w:p>
        </w:tc>
        <w:tc>
          <w:tcPr>
            <w:tcW w:w="1395" w:type="dxa"/>
          </w:tcPr>
          <w:p w:rsidR="002A5D81" w:rsidRPr="004507C7" w:rsidRDefault="002A5D81" w:rsidP="002A5D81">
            <w:pPr>
              <w:pStyle w:val="ListParagraph"/>
              <w:numPr>
                <w:ilvl w:val="0"/>
                <w:numId w:val="32"/>
              </w:numPr>
              <w:jc w:val="left"/>
              <w:rPr>
                <w:rFonts w:ascii="Arial" w:hAnsi="Arial" w:cs="Arial"/>
              </w:rPr>
            </w:pPr>
          </w:p>
        </w:tc>
        <w:tc>
          <w:tcPr>
            <w:tcW w:w="2737" w:type="dxa"/>
          </w:tcPr>
          <w:p w:rsidR="002A5D81" w:rsidRPr="00F87D4D" w:rsidRDefault="002A5D81" w:rsidP="002A5D81">
            <w:pPr>
              <w:jc w:val="left"/>
              <w:rPr>
                <w:rFonts w:ascii="Arial" w:hAnsi="Arial" w:cs="Arial"/>
              </w:rPr>
            </w:pPr>
            <w:r>
              <w:rPr>
                <w:rFonts w:ascii="Arial" w:hAnsi="Arial" w:cs="Arial"/>
              </w:rPr>
              <w:t>A,I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F87D4D" w:rsidTr="00A46F8E">
        <w:tc>
          <w:tcPr>
            <w:tcW w:w="562" w:type="dxa"/>
          </w:tcPr>
          <w:p w:rsidR="00F87D4D" w:rsidRPr="00F803BA" w:rsidRDefault="00F87D4D" w:rsidP="00F87D4D">
            <w:pPr>
              <w:pStyle w:val="Default"/>
              <w:spacing w:after="40"/>
              <w:rPr>
                <w:sz w:val="22"/>
                <w:szCs w:val="22"/>
              </w:rPr>
            </w:pPr>
            <w:r w:rsidRPr="00F803BA">
              <w:rPr>
                <w:sz w:val="22"/>
                <w:szCs w:val="22"/>
              </w:rPr>
              <w:t>1</w:t>
            </w:r>
          </w:p>
        </w:tc>
        <w:tc>
          <w:tcPr>
            <w:tcW w:w="4820" w:type="dxa"/>
          </w:tcPr>
          <w:p w:rsidR="00F87D4D" w:rsidRPr="00F803BA" w:rsidRDefault="00702C88" w:rsidP="00F803BA">
            <w:pPr>
              <w:jc w:val="left"/>
              <w:rPr>
                <w:rFonts w:ascii="Arial" w:hAnsi="Arial" w:cs="Arial"/>
                <w:highlight w:val="yellow"/>
              </w:rPr>
            </w:pPr>
            <w:r w:rsidRPr="00CF79A6">
              <w:rPr>
                <w:rFonts w:ascii="Arial" w:hAnsi="Arial" w:cs="Arial"/>
              </w:rPr>
              <w:t>Have knowledge of the indicators and dynamics of domestic abuse from both an adult and child’s perspective and other forms of interpersonal violence, including barriers to accessing services and seeking help.</w:t>
            </w:r>
          </w:p>
        </w:tc>
        <w:tc>
          <w:tcPr>
            <w:tcW w:w="1276" w:type="dxa"/>
          </w:tcPr>
          <w:p w:rsidR="00F87D4D" w:rsidRPr="00F803BA" w:rsidRDefault="00F87D4D" w:rsidP="004507C7">
            <w:pPr>
              <w:pStyle w:val="ListParagraph"/>
              <w:numPr>
                <w:ilvl w:val="0"/>
                <w:numId w:val="32"/>
              </w:numPr>
            </w:pPr>
          </w:p>
        </w:tc>
        <w:tc>
          <w:tcPr>
            <w:tcW w:w="1395" w:type="dxa"/>
          </w:tcPr>
          <w:p w:rsidR="00F87D4D" w:rsidRPr="00F803BA" w:rsidRDefault="00F87D4D" w:rsidP="00F87D4D"/>
        </w:tc>
        <w:tc>
          <w:tcPr>
            <w:tcW w:w="2737" w:type="dxa"/>
          </w:tcPr>
          <w:p w:rsidR="00F87D4D" w:rsidRPr="00F803BA" w:rsidRDefault="004507C7" w:rsidP="00F87D4D">
            <w:r>
              <w:rPr>
                <w:rFonts w:ascii="Arial" w:hAnsi="Arial" w:cs="Arial"/>
              </w:rPr>
              <w:t>I</w:t>
            </w:r>
          </w:p>
        </w:tc>
      </w:tr>
      <w:tr w:rsidR="00F87D4D" w:rsidTr="00A46F8E">
        <w:tc>
          <w:tcPr>
            <w:tcW w:w="562" w:type="dxa"/>
          </w:tcPr>
          <w:p w:rsidR="00F87D4D" w:rsidRPr="00F803BA" w:rsidRDefault="00F87D4D" w:rsidP="00F87D4D">
            <w:pPr>
              <w:pStyle w:val="Default"/>
              <w:spacing w:after="40"/>
              <w:rPr>
                <w:sz w:val="22"/>
                <w:szCs w:val="22"/>
              </w:rPr>
            </w:pPr>
            <w:r w:rsidRPr="00F803BA">
              <w:rPr>
                <w:sz w:val="22"/>
                <w:szCs w:val="22"/>
              </w:rPr>
              <w:t>2</w:t>
            </w:r>
          </w:p>
        </w:tc>
        <w:tc>
          <w:tcPr>
            <w:tcW w:w="4820" w:type="dxa"/>
          </w:tcPr>
          <w:p w:rsidR="00F87D4D" w:rsidRPr="00F803BA" w:rsidRDefault="00F87D4D" w:rsidP="00F803BA">
            <w:pPr>
              <w:spacing w:after="0" w:line="240" w:lineRule="auto"/>
              <w:jc w:val="left"/>
              <w:rPr>
                <w:rFonts w:ascii="Arial" w:hAnsi="Arial" w:cs="Arial"/>
              </w:rPr>
            </w:pPr>
            <w:r w:rsidRPr="00F803BA">
              <w:rPr>
                <w:rFonts w:ascii="Arial" w:hAnsi="Arial" w:cs="Arial"/>
              </w:rPr>
              <w:t xml:space="preserve">An understanding of the needs of marginalized groups experiencing DVA, such as individuals with disabilities, older people and </w:t>
            </w:r>
            <w:proofErr w:type="spellStart"/>
            <w:r w:rsidRPr="00F803BA">
              <w:rPr>
                <w:rFonts w:ascii="Arial" w:hAnsi="Arial" w:cs="Arial"/>
              </w:rPr>
              <w:t>carers</w:t>
            </w:r>
            <w:proofErr w:type="spellEnd"/>
            <w:r w:rsidRPr="00F803BA">
              <w:rPr>
                <w:rFonts w:ascii="Arial" w:hAnsi="Arial" w:cs="Arial"/>
              </w:rPr>
              <w:t>.</w:t>
            </w:r>
          </w:p>
        </w:tc>
        <w:tc>
          <w:tcPr>
            <w:tcW w:w="1276" w:type="dxa"/>
          </w:tcPr>
          <w:p w:rsidR="00F87D4D" w:rsidRPr="00F803BA" w:rsidRDefault="00F87D4D" w:rsidP="004507C7">
            <w:pPr>
              <w:pStyle w:val="ListParagraph"/>
              <w:numPr>
                <w:ilvl w:val="0"/>
                <w:numId w:val="32"/>
              </w:numPr>
            </w:pPr>
          </w:p>
        </w:tc>
        <w:tc>
          <w:tcPr>
            <w:tcW w:w="1395" w:type="dxa"/>
          </w:tcPr>
          <w:p w:rsidR="00F87D4D" w:rsidRPr="00F803BA" w:rsidRDefault="00F87D4D" w:rsidP="00F87D4D"/>
        </w:tc>
        <w:tc>
          <w:tcPr>
            <w:tcW w:w="2737" w:type="dxa"/>
          </w:tcPr>
          <w:p w:rsidR="00F87D4D" w:rsidRPr="00F803BA" w:rsidRDefault="004507C7" w:rsidP="00F87D4D">
            <w:r>
              <w:rPr>
                <w:rFonts w:ascii="Arial" w:hAnsi="Arial" w:cs="Arial"/>
              </w:rPr>
              <w:t>I</w:t>
            </w:r>
          </w:p>
        </w:tc>
      </w:tr>
      <w:tr w:rsidR="00702C88" w:rsidTr="00A46F8E">
        <w:tc>
          <w:tcPr>
            <w:tcW w:w="562" w:type="dxa"/>
          </w:tcPr>
          <w:p w:rsidR="00702C88" w:rsidRPr="00F803BA" w:rsidRDefault="00702C88" w:rsidP="00F87D4D">
            <w:pPr>
              <w:rPr>
                <w:rFonts w:ascii="Arial" w:hAnsi="Arial" w:cs="Arial"/>
              </w:rPr>
            </w:pPr>
            <w:r>
              <w:rPr>
                <w:rFonts w:ascii="Arial" w:hAnsi="Arial" w:cs="Arial"/>
              </w:rPr>
              <w:t>3</w:t>
            </w:r>
          </w:p>
        </w:tc>
        <w:tc>
          <w:tcPr>
            <w:tcW w:w="4820" w:type="dxa"/>
          </w:tcPr>
          <w:p w:rsidR="00702C88" w:rsidRPr="00CF79A6" w:rsidRDefault="00702C88" w:rsidP="00F803BA">
            <w:pPr>
              <w:spacing w:after="0" w:line="240" w:lineRule="auto"/>
              <w:jc w:val="left"/>
              <w:rPr>
                <w:rFonts w:ascii="Arial" w:hAnsi="Arial" w:cs="Arial"/>
              </w:rPr>
            </w:pPr>
            <w:r w:rsidRPr="00CF79A6">
              <w:rPr>
                <w:rFonts w:ascii="Arial" w:hAnsi="Arial" w:cs="Arial"/>
              </w:rPr>
              <w:t>Have knowledge of complex needs, including problematic substance use, mental health issues and harm reducing interventions.</w:t>
            </w:r>
          </w:p>
        </w:tc>
        <w:tc>
          <w:tcPr>
            <w:tcW w:w="1276" w:type="dxa"/>
          </w:tcPr>
          <w:p w:rsidR="00702C88" w:rsidRPr="00F803BA" w:rsidRDefault="00702C88" w:rsidP="004507C7">
            <w:pPr>
              <w:pStyle w:val="ListParagraph"/>
              <w:numPr>
                <w:ilvl w:val="0"/>
                <w:numId w:val="32"/>
              </w:numPr>
            </w:pPr>
          </w:p>
        </w:tc>
        <w:tc>
          <w:tcPr>
            <w:tcW w:w="1395" w:type="dxa"/>
          </w:tcPr>
          <w:p w:rsidR="00702C88" w:rsidRPr="00F803BA" w:rsidRDefault="00702C88" w:rsidP="00F87D4D"/>
        </w:tc>
        <w:tc>
          <w:tcPr>
            <w:tcW w:w="2737" w:type="dxa"/>
          </w:tcPr>
          <w:p w:rsidR="00702C88" w:rsidRPr="00F803BA" w:rsidRDefault="004507C7" w:rsidP="00F87D4D">
            <w:r>
              <w:rPr>
                <w:rFonts w:ascii="Arial" w:hAnsi="Arial" w:cs="Arial"/>
              </w:rPr>
              <w:t>I</w:t>
            </w:r>
          </w:p>
        </w:tc>
      </w:tr>
      <w:tr w:rsidR="00F87D4D" w:rsidTr="00A46F8E">
        <w:tc>
          <w:tcPr>
            <w:tcW w:w="562" w:type="dxa"/>
          </w:tcPr>
          <w:p w:rsidR="00F87D4D" w:rsidRPr="00F803BA" w:rsidRDefault="00702C88" w:rsidP="00F87D4D">
            <w:pPr>
              <w:rPr>
                <w:rFonts w:ascii="Arial" w:hAnsi="Arial" w:cs="Arial"/>
              </w:rPr>
            </w:pPr>
            <w:r>
              <w:rPr>
                <w:rFonts w:ascii="Arial" w:hAnsi="Arial" w:cs="Arial"/>
              </w:rPr>
              <w:t>4</w:t>
            </w:r>
          </w:p>
        </w:tc>
        <w:tc>
          <w:tcPr>
            <w:tcW w:w="4820" w:type="dxa"/>
          </w:tcPr>
          <w:p w:rsidR="00F87D4D" w:rsidRPr="00F803BA" w:rsidRDefault="00702C88" w:rsidP="00F803BA">
            <w:pPr>
              <w:spacing w:after="0" w:line="240" w:lineRule="auto"/>
              <w:jc w:val="left"/>
              <w:rPr>
                <w:rFonts w:ascii="Arial" w:hAnsi="Arial" w:cs="Arial"/>
              </w:rPr>
            </w:pPr>
            <w:r w:rsidRPr="00CF79A6">
              <w:rPr>
                <w:rFonts w:ascii="Arial" w:hAnsi="Arial" w:cs="Arial"/>
              </w:rPr>
              <w:t>Have knowledge of access to public funds and other entitlements relevant to this client group/vulnerable/homeless people.</w:t>
            </w:r>
          </w:p>
        </w:tc>
        <w:tc>
          <w:tcPr>
            <w:tcW w:w="1276" w:type="dxa"/>
          </w:tcPr>
          <w:p w:rsidR="00F87D4D" w:rsidRPr="00F803BA" w:rsidRDefault="00F87D4D" w:rsidP="00F87D4D"/>
        </w:tc>
        <w:tc>
          <w:tcPr>
            <w:tcW w:w="1395" w:type="dxa"/>
          </w:tcPr>
          <w:p w:rsidR="00F87D4D" w:rsidRPr="00F803BA" w:rsidRDefault="002A5D81" w:rsidP="00F87D4D">
            <w:r>
              <w:sym w:font="Wingdings" w:char="F0FC"/>
            </w:r>
          </w:p>
        </w:tc>
        <w:tc>
          <w:tcPr>
            <w:tcW w:w="2737" w:type="dxa"/>
          </w:tcPr>
          <w:p w:rsidR="00F87D4D" w:rsidRPr="00F803BA" w:rsidRDefault="004507C7" w:rsidP="00F87D4D">
            <w:r>
              <w:rPr>
                <w:rFonts w:ascii="Arial" w:hAnsi="Arial" w:cs="Arial"/>
              </w:rPr>
              <w:t>I</w:t>
            </w:r>
          </w:p>
        </w:tc>
      </w:tr>
      <w:tr w:rsidR="00702C88" w:rsidTr="00A46F8E">
        <w:tc>
          <w:tcPr>
            <w:tcW w:w="562" w:type="dxa"/>
          </w:tcPr>
          <w:p w:rsidR="00702C88" w:rsidRPr="00F803BA" w:rsidRDefault="00702C88" w:rsidP="00F87D4D">
            <w:pPr>
              <w:rPr>
                <w:rFonts w:ascii="Arial" w:hAnsi="Arial" w:cs="Arial"/>
              </w:rPr>
            </w:pPr>
            <w:r>
              <w:rPr>
                <w:rFonts w:ascii="Arial" w:hAnsi="Arial" w:cs="Arial"/>
              </w:rPr>
              <w:lastRenderedPageBreak/>
              <w:t>5</w:t>
            </w:r>
          </w:p>
        </w:tc>
        <w:tc>
          <w:tcPr>
            <w:tcW w:w="4820" w:type="dxa"/>
          </w:tcPr>
          <w:p w:rsidR="00702C88" w:rsidRDefault="00702C88" w:rsidP="00F803BA">
            <w:pPr>
              <w:spacing w:after="0" w:line="240" w:lineRule="auto"/>
              <w:jc w:val="left"/>
              <w:rPr>
                <w:rFonts w:ascii="Arial" w:hAnsi="Arial" w:cs="Arial"/>
              </w:rPr>
            </w:pPr>
            <w:r w:rsidRPr="00CF79A6">
              <w:rPr>
                <w:rFonts w:ascii="Arial" w:hAnsi="Arial" w:cs="Arial"/>
              </w:rPr>
              <w:t>Understand the principles of risk assessment, safety planning and risk management for victims of domestic abuse and their children.</w:t>
            </w:r>
          </w:p>
        </w:tc>
        <w:tc>
          <w:tcPr>
            <w:tcW w:w="1276" w:type="dxa"/>
          </w:tcPr>
          <w:p w:rsidR="00702C88" w:rsidRPr="00F803BA" w:rsidRDefault="00702C88" w:rsidP="004507C7">
            <w:pPr>
              <w:pStyle w:val="ListParagraph"/>
              <w:numPr>
                <w:ilvl w:val="0"/>
                <w:numId w:val="32"/>
              </w:numPr>
            </w:pPr>
          </w:p>
        </w:tc>
        <w:tc>
          <w:tcPr>
            <w:tcW w:w="1395" w:type="dxa"/>
          </w:tcPr>
          <w:p w:rsidR="00702C88" w:rsidRPr="00F803BA" w:rsidRDefault="00702C88" w:rsidP="00F87D4D"/>
        </w:tc>
        <w:tc>
          <w:tcPr>
            <w:tcW w:w="2737" w:type="dxa"/>
          </w:tcPr>
          <w:p w:rsidR="00702C88" w:rsidRPr="00F803BA" w:rsidRDefault="002A5D81" w:rsidP="00F87D4D">
            <w:r>
              <w:t>A, I</w:t>
            </w:r>
          </w:p>
        </w:tc>
      </w:tr>
      <w:tr w:rsidR="00702C88" w:rsidTr="00A46F8E">
        <w:tc>
          <w:tcPr>
            <w:tcW w:w="562" w:type="dxa"/>
          </w:tcPr>
          <w:p w:rsidR="00702C88" w:rsidRPr="00F803BA" w:rsidRDefault="00702C88" w:rsidP="00F87D4D">
            <w:pPr>
              <w:rPr>
                <w:rFonts w:ascii="Arial" w:hAnsi="Arial" w:cs="Arial"/>
              </w:rPr>
            </w:pPr>
            <w:r>
              <w:rPr>
                <w:rFonts w:ascii="Arial" w:hAnsi="Arial" w:cs="Arial"/>
              </w:rPr>
              <w:t>6</w:t>
            </w:r>
          </w:p>
        </w:tc>
        <w:tc>
          <w:tcPr>
            <w:tcW w:w="4820" w:type="dxa"/>
          </w:tcPr>
          <w:p w:rsidR="00702C88" w:rsidRDefault="00702C88" w:rsidP="00F803BA">
            <w:pPr>
              <w:spacing w:after="0" w:line="240" w:lineRule="auto"/>
              <w:jc w:val="left"/>
              <w:rPr>
                <w:rFonts w:ascii="Arial" w:hAnsi="Arial" w:cs="Arial"/>
              </w:rPr>
            </w:pPr>
            <w:r w:rsidRPr="00CF79A6">
              <w:rPr>
                <w:rFonts w:ascii="Arial" w:hAnsi="Arial" w:cs="Arial"/>
              </w:rPr>
              <w:t>Have knowledge of civil and criminal justice remedies for victims of domestic abuse and their children.</w:t>
            </w:r>
          </w:p>
        </w:tc>
        <w:tc>
          <w:tcPr>
            <w:tcW w:w="1276" w:type="dxa"/>
          </w:tcPr>
          <w:p w:rsidR="00702C88" w:rsidRPr="00F803BA" w:rsidRDefault="00702C88" w:rsidP="004507C7">
            <w:pPr>
              <w:pStyle w:val="ListParagraph"/>
            </w:pPr>
          </w:p>
        </w:tc>
        <w:tc>
          <w:tcPr>
            <w:tcW w:w="1395" w:type="dxa"/>
          </w:tcPr>
          <w:p w:rsidR="00702C88" w:rsidRPr="00F803BA" w:rsidRDefault="00702C88" w:rsidP="004507C7">
            <w:pPr>
              <w:pStyle w:val="ListParagraph"/>
              <w:numPr>
                <w:ilvl w:val="0"/>
                <w:numId w:val="32"/>
              </w:numPr>
            </w:pPr>
          </w:p>
        </w:tc>
        <w:tc>
          <w:tcPr>
            <w:tcW w:w="2737" w:type="dxa"/>
          </w:tcPr>
          <w:p w:rsidR="00702C88" w:rsidRPr="00F803BA" w:rsidRDefault="002A5D81" w:rsidP="00F87D4D">
            <w:r>
              <w:t>I</w:t>
            </w:r>
          </w:p>
        </w:tc>
      </w:tr>
      <w:tr w:rsidR="00702C88" w:rsidTr="00A46F8E">
        <w:tc>
          <w:tcPr>
            <w:tcW w:w="562" w:type="dxa"/>
          </w:tcPr>
          <w:p w:rsidR="00702C88" w:rsidRDefault="00702C88" w:rsidP="00F87D4D">
            <w:pPr>
              <w:rPr>
                <w:rFonts w:ascii="Arial" w:hAnsi="Arial" w:cs="Arial"/>
              </w:rPr>
            </w:pPr>
            <w:r>
              <w:rPr>
                <w:rFonts w:ascii="Arial" w:hAnsi="Arial" w:cs="Arial"/>
              </w:rPr>
              <w:t>7</w:t>
            </w:r>
          </w:p>
        </w:tc>
        <w:tc>
          <w:tcPr>
            <w:tcW w:w="4820" w:type="dxa"/>
          </w:tcPr>
          <w:p w:rsidR="00702C88" w:rsidRDefault="00702C88" w:rsidP="00F803BA">
            <w:pPr>
              <w:spacing w:after="0" w:line="240" w:lineRule="auto"/>
              <w:jc w:val="left"/>
              <w:rPr>
                <w:rFonts w:ascii="Arial" w:hAnsi="Arial" w:cs="Arial"/>
              </w:rPr>
            </w:pPr>
            <w:r w:rsidRPr="00CF79A6">
              <w:rPr>
                <w:rFonts w:ascii="Arial" w:hAnsi="Arial" w:cs="Arial"/>
              </w:rPr>
              <w:t>Have knowledge of relevant legislation and good practice requirements, particularly in safeguarding children and adults, homelessness, immigration and cultural diversity.</w:t>
            </w:r>
          </w:p>
        </w:tc>
        <w:tc>
          <w:tcPr>
            <w:tcW w:w="1276" w:type="dxa"/>
          </w:tcPr>
          <w:p w:rsidR="00702C88" w:rsidRPr="00F803BA" w:rsidRDefault="00702C88" w:rsidP="004507C7">
            <w:pPr>
              <w:pStyle w:val="ListParagraph"/>
              <w:numPr>
                <w:ilvl w:val="0"/>
                <w:numId w:val="32"/>
              </w:numPr>
            </w:pPr>
          </w:p>
        </w:tc>
        <w:tc>
          <w:tcPr>
            <w:tcW w:w="1395" w:type="dxa"/>
          </w:tcPr>
          <w:p w:rsidR="00702C88" w:rsidRPr="00F803BA" w:rsidRDefault="00702C88" w:rsidP="00F87D4D"/>
        </w:tc>
        <w:tc>
          <w:tcPr>
            <w:tcW w:w="2737" w:type="dxa"/>
          </w:tcPr>
          <w:p w:rsidR="00702C88" w:rsidRPr="00F803BA" w:rsidRDefault="002A5D81" w:rsidP="00F87D4D">
            <w:r>
              <w:t>I</w:t>
            </w:r>
          </w:p>
        </w:tc>
      </w:tr>
      <w:tr w:rsidR="00F87D4D" w:rsidTr="00A46F8E">
        <w:tc>
          <w:tcPr>
            <w:tcW w:w="562" w:type="dxa"/>
          </w:tcPr>
          <w:p w:rsidR="00F87D4D" w:rsidRPr="00F803BA" w:rsidRDefault="00702C88" w:rsidP="00F87D4D">
            <w:pPr>
              <w:rPr>
                <w:rFonts w:ascii="Arial" w:hAnsi="Arial" w:cs="Arial"/>
              </w:rPr>
            </w:pPr>
            <w:r>
              <w:rPr>
                <w:rFonts w:ascii="Arial" w:hAnsi="Arial" w:cs="Arial"/>
              </w:rPr>
              <w:t>8</w:t>
            </w:r>
          </w:p>
        </w:tc>
        <w:tc>
          <w:tcPr>
            <w:tcW w:w="4820" w:type="dxa"/>
          </w:tcPr>
          <w:p w:rsidR="00F87D4D" w:rsidRPr="00F803BA" w:rsidRDefault="00702C88" w:rsidP="00F803BA">
            <w:pPr>
              <w:spacing w:after="0" w:line="240" w:lineRule="auto"/>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F87D4D" w:rsidRPr="00F803BA" w:rsidRDefault="00F87D4D" w:rsidP="004507C7">
            <w:pPr>
              <w:pStyle w:val="ListParagraph"/>
              <w:numPr>
                <w:ilvl w:val="0"/>
                <w:numId w:val="32"/>
              </w:numPr>
            </w:pPr>
          </w:p>
        </w:tc>
        <w:tc>
          <w:tcPr>
            <w:tcW w:w="1395" w:type="dxa"/>
          </w:tcPr>
          <w:p w:rsidR="00F87D4D" w:rsidRPr="00F803BA" w:rsidRDefault="00F87D4D" w:rsidP="00F87D4D"/>
        </w:tc>
        <w:tc>
          <w:tcPr>
            <w:tcW w:w="2737" w:type="dxa"/>
          </w:tcPr>
          <w:p w:rsidR="00F87D4D" w:rsidRPr="00F803BA" w:rsidRDefault="002A5D81" w:rsidP="00F87D4D">
            <w:r>
              <w:t>I</w:t>
            </w:r>
          </w:p>
        </w:tc>
      </w:tr>
      <w:tr w:rsidR="00F87D4D" w:rsidTr="00A46F8E">
        <w:tc>
          <w:tcPr>
            <w:tcW w:w="562" w:type="dxa"/>
          </w:tcPr>
          <w:p w:rsidR="00F87D4D" w:rsidRPr="00F803BA" w:rsidRDefault="00702C88" w:rsidP="00F87D4D">
            <w:pPr>
              <w:rPr>
                <w:rFonts w:ascii="Arial" w:hAnsi="Arial" w:cs="Arial"/>
              </w:rPr>
            </w:pPr>
            <w:r>
              <w:rPr>
                <w:rFonts w:ascii="Arial" w:hAnsi="Arial" w:cs="Arial"/>
              </w:rPr>
              <w:t>9</w:t>
            </w:r>
          </w:p>
        </w:tc>
        <w:tc>
          <w:tcPr>
            <w:tcW w:w="4820" w:type="dxa"/>
          </w:tcPr>
          <w:p w:rsidR="00F87D4D" w:rsidRPr="00F803BA" w:rsidRDefault="00F803BA" w:rsidP="00F803BA">
            <w:pPr>
              <w:spacing w:after="0" w:line="240" w:lineRule="auto"/>
              <w:jc w:val="left"/>
              <w:rPr>
                <w:rFonts w:ascii="Arial" w:hAnsi="Arial" w:cs="Arial"/>
              </w:rPr>
            </w:pPr>
            <w:r w:rsidRPr="00F803BA">
              <w:rPr>
                <w:rFonts w:ascii="Arial" w:hAnsi="Arial" w:cs="Arial"/>
              </w:rPr>
              <w:t>Understanding of motivational interviewing skills.</w:t>
            </w:r>
          </w:p>
        </w:tc>
        <w:tc>
          <w:tcPr>
            <w:tcW w:w="1276" w:type="dxa"/>
          </w:tcPr>
          <w:p w:rsidR="00F87D4D" w:rsidRPr="00F803BA" w:rsidRDefault="00F87D4D" w:rsidP="00F87D4D"/>
        </w:tc>
        <w:tc>
          <w:tcPr>
            <w:tcW w:w="1395" w:type="dxa"/>
          </w:tcPr>
          <w:p w:rsidR="00F87D4D" w:rsidRPr="00F803BA" w:rsidRDefault="00F87D4D" w:rsidP="004507C7">
            <w:pPr>
              <w:pStyle w:val="ListParagraph"/>
              <w:numPr>
                <w:ilvl w:val="0"/>
                <w:numId w:val="32"/>
              </w:numPr>
            </w:pPr>
          </w:p>
        </w:tc>
        <w:tc>
          <w:tcPr>
            <w:tcW w:w="2737" w:type="dxa"/>
          </w:tcPr>
          <w:p w:rsidR="00F87D4D" w:rsidRPr="00F803BA" w:rsidRDefault="002A5D81" w:rsidP="00F87D4D">
            <w:r>
              <w:t>I</w:t>
            </w:r>
          </w:p>
        </w:tc>
      </w:tr>
      <w:tr w:rsidR="00F87D4D" w:rsidTr="00A46F8E">
        <w:tc>
          <w:tcPr>
            <w:tcW w:w="562" w:type="dxa"/>
          </w:tcPr>
          <w:p w:rsidR="00F87D4D" w:rsidRPr="00F803BA" w:rsidRDefault="00702C88" w:rsidP="00F87D4D">
            <w:pPr>
              <w:rPr>
                <w:rFonts w:ascii="Arial" w:hAnsi="Arial" w:cs="Arial"/>
              </w:rPr>
            </w:pPr>
            <w:r>
              <w:rPr>
                <w:rFonts w:ascii="Arial" w:hAnsi="Arial" w:cs="Arial"/>
              </w:rPr>
              <w:t>10</w:t>
            </w:r>
          </w:p>
        </w:tc>
        <w:tc>
          <w:tcPr>
            <w:tcW w:w="4820" w:type="dxa"/>
          </w:tcPr>
          <w:p w:rsidR="00F87D4D" w:rsidRPr="00F803BA" w:rsidRDefault="00F803BA" w:rsidP="00F803BA">
            <w:pPr>
              <w:spacing w:after="0" w:line="240" w:lineRule="auto"/>
              <w:jc w:val="left"/>
              <w:rPr>
                <w:rFonts w:ascii="Arial" w:hAnsi="Arial" w:cs="Arial"/>
              </w:rPr>
            </w:pPr>
            <w:r w:rsidRPr="00F803BA">
              <w:rPr>
                <w:rFonts w:ascii="Arial" w:hAnsi="Arial" w:cs="Arial"/>
              </w:rPr>
              <w:t>K</w:t>
            </w:r>
            <w:r w:rsidR="00F87D4D" w:rsidRPr="00F803BA">
              <w:rPr>
                <w:rFonts w:ascii="Arial" w:hAnsi="Arial" w:cs="Arial"/>
              </w:rPr>
              <w:t>nowledge of training strategies and methods</w:t>
            </w:r>
            <w:r w:rsidRPr="00F803BA">
              <w:rPr>
                <w:rFonts w:ascii="Arial" w:hAnsi="Arial" w:cs="Arial"/>
              </w:rPr>
              <w:t>.</w:t>
            </w:r>
          </w:p>
        </w:tc>
        <w:tc>
          <w:tcPr>
            <w:tcW w:w="1276" w:type="dxa"/>
          </w:tcPr>
          <w:p w:rsidR="00F87D4D" w:rsidRPr="00F803BA" w:rsidRDefault="00F87D4D" w:rsidP="00F87D4D"/>
        </w:tc>
        <w:tc>
          <w:tcPr>
            <w:tcW w:w="1395" w:type="dxa"/>
          </w:tcPr>
          <w:p w:rsidR="00F87D4D" w:rsidRPr="00F803BA" w:rsidRDefault="00F87D4D" w:rsidP="004507C7">
            <w:pPr>
              <w:pStyle w:val="ListParagraph"/>
              <w:numPr>
                <w:ilvl w:val="0"/>
                <w:numId w:val="32"/>
              </w:numPr>
            </w:pPr>
          </w:p>
        </w:tc>
        <w:tc>
          <w:tcPr>
            <w:tcW w:w="2737" w:type="dxa"/>
          </w:tcPr>
          <w:p w:rsidR="00F87D4D" w:rsidRPr="00F803BA" w:rsidRDefault="002A5D81" w:rsidP="00F87D4D">
            <w:r>
              <w:t>I</w:t>
            </w:r>
          </w:p>
        </w:tc>
      </w:tr>
      <w:tr w:rsidR="00AF2A09" w:rsidTr="00A46F8E">
        <w:tc>
          <w:tcPr>
            <w:tcW w:w="562" w:type="dxa"/>
          </w:tcPr>
          <w:p w:rsidR="00AF2A09" w:rsidRPr="00E33789" w:rsidRDefault="00702C88" w:rsidP="00AF2A09">
            <w:pPr>
              <w:rPr>
                <w:rFonts w:ascii="Arial" w:hAnsi="Arial" w:cs="Arial"/>
              </w:rPr>
            </w:pPr>
            <w:r>
              <w:rPr>
                <w:rFonts w:ascii="Arial" w:hAnsi="Arial" w:cs="Arial"/>
              </w:rPr>
              <w:t>11</w:t>
            </w:r>
          </w:p>
        </w:tc>
        <w:tc>
          <w:tcPr>
            <w:tcW w:w="4820" w:type="dxa"/>
          </w:tcPr>
          <w:p w:rsidR="00AF2A09" w:rsidRPr="00E33789" w:rsidRDefault="00AF2A09" w:rsidP="00AF2A09">
            <w:pPr>
              <w:rPr>
                <w:rFonts w:ascii="Arial" w:hAnsi="Arial" w:cs="Arial"/>
              </w:rPr>
            </w:pPr>
            <w:r>
              <w:rPr>
                <w:rFonts w:ascii="Arial" w:hAnsi="Arial" w:cs="Arial"/>
              </w:rPr>
              <w:t>Have k</w:t>
            </w:r>
            <w:r w:rsidR="0015726E">
              <w:rPr>
                <w:rFonts w:ascii="Arial" w:hAnsi="Arial" w:cs="Arial"/>
              </w:rPr>
              <w:t>nowledge of health and s</w:t>
            </w:r>
            <w:r w:rsidRPr="00E33789">
              <w:rPr>
                <w:rFonts w:ascii="Arial" w:hAnsi="Arial" w:cs="Arial"/>
              </w:rPr>
              <w:t>afety, GDPR compliance and management</w:t>
            </w:r>
            <w:r w:rsidR="0015726E">
              <w:rPr>
                <w:rFonts w:ascii="Arial" w:hAnsi="Arial" w:cs="Arial"/>
              </w:rPr>
              <w:t>.</w:t>
            </w:r>
            <w:r w:rsidRPr="00E33789">
              <w:rPr>
                <w:rFonts w:ascii="Arial" w:hAnsi="Arial" w:cs="Arial"/>
              </w:rPr>
              <w:t xml:space="preserve"> </w:t>
            </w:r>
          </w:p>
        </w:tc>
        <w:tc>
          <w:tcPr>
            <w:tcW w:w="1276" w:type="dxa"/>
          </w:tcPr>
          <w:p w:rsidR="00AF2A09" w:rsidRPr="00F803BA" w:rsidRDefault="00AF2A09" w:rsidP="004507C7">
            <w:pPr>
              <w:pStyle w:val="ListParagraph"/>
              <w:numPr>
                <w:ilvl w:val="0"/>
                <w:numId w:val="32"/>
              </w:numPr>
            </w:pPr>
          </w:p>
        </w:tc>
        <w:tc>
          <w:tcPr>
            <w:tcW w:w="1395" w:type="dxa"/>
          </w:tcPr>
          <w:p w:rsidR="00AF2A09" w:rsidRPr="00F803BA" w:rsidRDefault="00AF2A09" w:rsidP="00AF2A09"/>
        </w:tc>
        <w:tc>
          <w:tcPr>
            <w:tcW w:w="2737" w:type="dxa"/>
          </w:tcPr>
          <w:p w:rsidR="00AF2A09" w:rsidRPr="00F803BA" w:rsidRDefault="002A5D81" w:rsidP="00AF2A09">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570498" w:rsidTr="00A46F8E">
        <w:tc>
          <w:tcPr>
            <w:tcW w:w="562" w:type="dxa"/>
          </w:tcPr>
          <w:p w:rsidR="00570498" w:rsidRPr="002F1C7F" w:rsidRDefault="00570498" w:rsidP="00570498">
            <w:pPr>
              <w:spacing w:before="60" w:after="40"/>
              <w:rPr>
                <w:rFonts w:ascii="Arial" w:hAnsi="Arial" w:cs="Arial"/>
              </w:rPr>
            </w:pPr>
            <w:r w:rsidRPr="002F1C7F">
              <w:rPr>
                <w:rFonts w:ascii="Arial" w:hAnsi="Arial" w:cs="Arial"/>
              </w:rPr>
              <w:t>1</w:t>
            </w:r>
          </w:p>
        </w:tc>
        <w:tc>
          <w:tcPr>
            <w:tcW w:w="4820" w:type="dxa"/>
          </w:tcPr>
          <w:p w:rsidR="00570498" w:rsidRPr="002F1C7F" w:rsidRDefault="00570498" w:rsidP="00570498">
            <w:pPr>
              <w:spacing w:after="0" w:line="240" w:lineRule="auto"/>
              <w:jc w:val="left"/>
              <w:rPr>
                <w:rFonts w:ascii="Arial" w:hAnsi="Arial" w:cs="Arial"/>
              </w:rPr>
            </w:pPr>
            <w:r w:rsidRPr="002F1C7F">
              <w:rPr>
                <w:rFonts w:ascii="Arial" w:hAnsi="Arial" w:cs="Arial"/>
              </w:rPr>
              <w:t>Evidence of the ability to build and develop supportive relationships with victims of a</w:t>
            </w:r>
            <w:r w:rsidR="00F803BA" w:rsidRPr="002F1C7F">
              <w:rPr>
                <w:rFonts w:ascii="Arial" w:hAnsi="Arial" w:cs="Arial"/>
              </w:rPr>
              <w:t>buse and their</w:t>
            </w:r>
            <w:r w:rsidRPr="002F1C7F">
              <w:rPr>
                <w:rFonts w:ascii="Arial" w:hAnsi="Arial" w:cs="Arial"/>
              </w:rPr>
              <w:t xml:space="preserve"> children, maintaining professional boundaries</w:t>
            </w:r>
            <w:r w:rsidR="00F803BA" w:rsidRPr="002F1C7F">
              <w:rPr>
                <w:rFonts w:ascii="Arial" w:hAnsi="Arial" w:cs="Arial"/>
              </w:rPr>
              <w:t>.</w:t>
            </w:r>
          </w:p>
        </w:tc>
        <w:tc>
          <w:tcPr>
            <w:tcW w:w="1276" w:type="dxa"/>
          </w:tcPr>
          <w:p w:rsidR="00570498" w:rsidRDefault="002A5D81" w:rsidP="00570498">
            <w:r>
              <w:sym w:font="Wingdings" w:char="F0FC"/>
            </w:r>
          </w:p>
        </w:tc>
        <w:tc>
          <w:tcPr>
            <w:tcW w:w="1395" w:type="dxa"/>
          </w:tcPr>
          <w:p w:rsidR="00570498" w:rsidRDefault="00570498" w:rsidP="00570498"/>
        </w:tc>
        <w:tc>
          <w:tcPr>
            <w:tcW w:w="2737" w:type="dxa"/>
          </w:tcPr>
          <w:p w:rsidR="00570498" w:rsidRPr="006B34F1" w:rsidRDefault="00E40011" w:rsidP="00570498">
            <w:pPr>
              <w:spacing w:after="0" w:line="240" w:lineRule="auto"/>
              <w:jc w:val="left"/>
              <w:rPr>
                <w:rFonts w:ascii="Arial" w:hAnsi="Arial" w:cs="Arial"/>
                <w:sz w:val="24"/>
                <w:szCs w:val="24"/>
              </w:rPr>
            </w:pPr>
            <w:r>
              <w:rPr>
                <w:rFonts w:ascii="Arial" w:hAnsi="Arial" w:cs="Arial"/>
                <w:sz w:val="24"/>
                <w:szCs w:val="24"/>
              </w:rPr>
              <w:t>A, I</w:t>
            </w:r>
          </w:p>
        </w:tc>
      </w:tr>
      <w:tr w:rsidR="00F4189A" w:rsidTr="00A46F8E">
        <w:tc>
          <w:tcPr>
            <w:tcW w:w="562" w:type="dxa"/>
          </w:tcPr>
          <w:p w:rsidR="00F4189A" w:rsidRPr="002F1C7F" w:rsidRDefault="00F4189A" w:rsidP="00570498">
            <w:pPr>
              <w:spacing w:before="60" w:after="40"/>
              <w:rPr>
                <w:rFonts w:ascii="Arial" w:hAnsi="Arial" w:cs="Arial"/>
              </w:rPr>
            </w:pPr>
            <w:r w:rsidRPr="002F1C7F">
              <w:rPr>
                <w:rFonts w:ascii="Arial" w:hAnsi="Arial" w:cs="Arial"/>
              </w:rPr>
              <w:t>2</w:t>
            </w:r>
          </w:p>
        </w:tc>
        <w:tc>
          <w:tcPr>
            <w:tcW w:w="4820" w:type="dxa"/>
          </w:tcPr>
          <w:p w:rsidR="00F4189A" w:rsidRPr="002F1C7F" w:rsidRDefault="00F4189A" w:rsidP="002F1C7F">
            <w:pPr>
              <w:spacing w:after="0" w:line="240" w:lineRule="auto"/>
              <w:jc w:val="left"/>
              <w:rPr>
                <w:rFonts w:ascii="Arial" w:hAnsi="Arial" w:cs="Arial"/>
              </w:rPr>
            </w:pPr>
            <w:r w:rsidRPr="002F1C7F">
              <w:rPr>
                <w:rFonts w:ascii="Arial" w:hAnsi="Arial" w:cs="Arial"/>
              </w:rPr>
              <w:t>Ability to communicate effectively and sensitively with vulnerable people, particularly those faced with barriers to accessing support, including language, cultural and other barriers.</w:t>
            </w:r>
          </w:p>
        </w:tc>
        <w:tc>
          <w:tcPr>
            <w:tcW w:w="1276" w:type="dxa"/>
          </w:tcPr>
          <w:p w:rsidR="00F4189A" w:rsidRDefault="002A5D81" w:rsidP="00570498">
            <w:r>
              <w:sym w:font="Wingdings" w:char="F0FC"/>
            </w:r>
          </w:p>
        </w:tc>
        <w:tc>
          <w:tcPr>
            <w:tcW w:w="1395" w:type="dxa"/>
          </w:tcPr>
          <w:p w:rsidR="00F4189A" w:rsidRDefault="00F4189A" w:rsidP="00570498"/>
        </w:tc>
        <w:tc>
          <w:tcPr>
            <w:tcW w:w="2737" w:type="dxa"/>
          </w:tcPr>
          <w:p w:rsidR="00F4189A" w:rsidRDefault="00E40011" w:rsidP="00570498">
            <w:r>
              <w:t>I</w:t>
            </w:r>
          </w:p>
        </w:tc>
      </w:tr>
      <w:tr w:rsidR="00F4189A" w:rsidTr="00A46F8E">
        <w:tc>
          <w:tcPr>
            <w:tcW w:w="562" w:type="dxa"/>
          </w:tcPr>
          <w:p w:rsidR="00F4189A" w:rsidRPr="002F1C7F" w:rsidRDefault="00F4189A" w:rsidP="00570498">
            <w:pPr>
              <w:spacing w:before="60" w:after="40"/>
              <w:rPr>
                <w:rFonts w:ascii="Arial" w:hAnsi="Arial" w:cs="Arial"/>
              </w:rPr>
            </w:pPr>
            <w:r w:rsidRPr="002F1C7F">
              <w:rPr>
                <w:rFonts w:ascii="Arial" w:hAnsi="Arial" w:cs="Arial"/>
              </w:rPr>
              <w:t>3</w:t>
            </w:r>
          </w:p>
        </w:tc>
        <w:tc>
          <w:tcPr>
            <w:tcW w:w="4820" w:type="dxa"/>
          </w:tcPr>
          <w:p w:rsidR="00F4189A" w:rsidRPr="002F1C7F" w:rsidRDefault="00F4189A" w:rsidP="00F803BA">
            <w:pPr>
              <w:tabs>
                <w:tab w:val="num" w:pos="459"/>
              </w:tabs>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F4189A" w:rsidRDefault="00F4189A" w:rsidP="00570498"/>
        </w:tc>
        <w:tc>
          <w:tcPr>
            <w:tcW w:w="1395" w:type="dxa"/>
          </w:tcPr>
          <w:p w:rsidR="00F4189A" w:rsidRDefault="002A5D81" w:rsidP="00570498">
            <w:r>
              <w:sym w:font="Wingdings" w:char="F0FC"/>
            </w:r>
          </w:p>
        </w:tc>
        <w:tc>
          <w:tcPr>
            <w:tcW w:w="2737" w:type="dxa"/>
          </w:tcPr>
          <w:p w:rsidR="00F4189A" w:rsidRDefault="00E40011" w:rsidP="00570498">
            <w:r>
              <w:t>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4</w:t>
            </w:r>
          </w:p>
        </w:tc>
        <w:tc>
          <w:tcPr>
            <w:tcW w:w="4820" w:type="dxa"/>
          </w:tcPr>
          <w:p w:rsidR="009839A4" w:rsidRPr="00B2277B" w:rsidRDefault="009839A4" w:rsidP="009839A4">
            <w:pPr>
              <w:spacing w:after="0" w:line="240" w:lineRule="auto"/>
              <w:jc w:val="left"/>
              <w:rPr>
                <w:rFonts w:ascii="Arial" w:hAnsi="Arial" w:cs="Arial"/>
              </w:rPr>
            </w:pPr>
            <w:r w:rsidRPr="00B2277B">
              <w:rPr>
                <w:rFonts w:ascii="Arial" w:hAnsi="Arial" w:cs="Arial"/>
              </w:rPr>
              <w:t>Work in a person-</w:t>
            </w:r>
            <w:proofErr w:type="spellStart"/>
            <w:r w:rsidRPr="00B2277B">
              <w:rPr>
                <w:rFonts w:ascii="Arial" w:hAnsi="Arial" w:cs="Arial"/>
              </w:rPr>
              <w:t>centred</w:t>
            </w:r>
            <w:proofErr w:type="spellEnd"/>
            <w:r w:rsidRPr="00B2277B">
              <w:rPr>
                <w:rFonts w:ascii="Arial" w:hAnsi="Arial" w:cs="Arial"/>
              </w:rPr>
              <w:t xml:space="preserve"> way to undertake one to one work, including aspects such as confidentiality, the impact of domestic abuse and safety planning.</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E40011" w:rsidP="009839A4">
            <w:r>
              <w:t>A, 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5</w:t>
            </w:r>
          </w:p>
        </w:tc>
        <w:tc>
          <w:tcPr>
            <w:tcW w:w="4820" w:type="dxa"/>
          </w:tcPr>
          <w:p w:rsidR="009839A4" w:rsidRPr="00B2277B" w:rsidRDefault="009839A4" w:rsidP="009839A4">
            <w:pPr>
              <w:spacing w:after="0" w:line="240" w:lineRule="auto"/>
              <w:jc w:val="left"/>
              <w:rPr>
                <w:rFonts w:ascii="Arial" w:hAnsi="Arial" w:cs="Arial"/>
              </w:rPr>
            </w:pPr>
            <w:r w:rsidRPr="00B2277B">
              <w:rPr>
                <w:rFonts w:ascii="Arial" w:hAnsi="Arial" w:cs="Arial"/>
              </w:rPr>
              <w:t>Ability to use evidence based techniques, such as motivational interviewing, to engage with victims and stakeholders, helping them to make informed decisions, take control of their lives and set realistic objectives and goals.</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E40011" w:rsidP="009839A4">
            <w:r>
              <w:t>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5</w:t>
            </w:r>
          </w:p>
        </w:tc>
        <w:tc>
          <w:tcPr>
            <w:tcW w:w="4820" w:type="dxa"/>
          </w:tcPr>
          <w:p w:rsidR="009839A4" w:rsidRPr="002F1C7F" w:rsidRDefault="009839A4" w:rsidP="009839A4">
            <w:pPr>
              <w:spacing w:after="0" w:line="240" w:lineRule="auto"/>
              <w:jc w:val="left"/>
              <w:rPr>
                <w:rFonts w:ascii="Arial" w:hAnsi="Arial" w:cs="Arial"/>
              </w:rPr>
            </w:pPr>
            <w:r w:rsidRPr="002F1C7F">
              <w:rPr>
                <w:rFonts w:ascii="Arial" w:hAnsi="Arial" w:cs="Arial"/>
              </w:rPr>
              <w:t>Ability to work under pressure and to plan and prioritise own workload when competing demands arise.</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E40011" w:rsidP="009839A4">
            <w:r>
              <w:t>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6</w:t>
            </w:r>
          </w:p>
        </w:tc>
        <w:tc>
          <w:tcPr>
            <w:tcW w:w="4820" w:type="dxa"/>
          </w:tcPr>
          <w:p w:rsidR="009839A4" w:rsidRPr="002F1C7F" w:rsidRDefault="009839A4" w:rsidP="009839A4">
            <w:pPr>
              <w:tabs>
                <w:tab w:val="num" w:pos="459"/>
              </w:tabs>
              <w:spacing w:before="60" w:after="40"/>
              <w:jc w:val="left"/>
              <w:rPr>
                <w:rFonts w:ascii="Arial" w:hAnsi="Arial" w:cs="Arial"/>
              </w:rPr>
            </w:pPr>
            <w:r w:rsidRPr="002F1C7F">
              <w:rPr>
                <w:rFonts w:ascii="Arial" w:hAnsi="Arial" w:cs="Arial"/>
              </w:rPr>
              <w:t>Evidence of the ability to build and develop relationships with partner agencies.</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E40011" w:rsidP="009839A4">
            <w:r>
              <w:t>A, 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lastRenderedPageBreak/>
              <w:t>7</w:t>
            </w:r>
          </w:p>
        </w:tc>
        <w:tc>
          <w:tcPr>
            <w:tcW w:w="4820" w:type="dxa"/>
          </w:tcPr>
          <w:p w:rsidR="009839A4" w:rsidRPr="002F1C7F" w:rsidRDefault="009839A4" w:rsidP="009839A4">
            <w:pPr>
              <w:spacing w:before="60" w:after="40"/>
              <w:jc w:val="left"/>
              <w:rPr>
                <w:rFonts w:ascii="Arial" w:hAnsi="Arial" w:cs="Arial"/>
              </w:rPr>
            </w:pPr>
            <w:r w:rsidRPr="002F1C7F">
              <w:rPr>
                <w:rFonts w:ascii="Arial" w:hAnsi="Arial" w:cs="Arial"/>
              </w:rPr>
              <w:t>Ability to raise awareness and challenge attitudes towards domestic abuse in a professional manner.</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2A5D81" w:rsidP="009839A4">
            <w:r>
              <w:t>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8</w:t>
            </w:r>
          </w:p>
        </w:tc>
        <w:tc>
          <w:tcPr>
            <w:tcW w:w="4820" w:type="dxa"/>
          </w:tcPr>
          <w:p w:rsidR="009839A4" w:rsidRPr="002F1C7F" w:rsidRDefault="009839A4" w:rsidP="009839A4">
            <w:pPr>
              <w:tabs>
                <w:tab w:val="num" w:pos="459"/>
              </w:tabs>
              <w:spacing w:before="60" w:after="40"/>
              <w:jc w:val="left"/>
              <w:rPr>
                <w:rFonts w:ascii="Arial" w:hAnsi="Arial" w:cs="Arial"/>
              </w:rPr>
            </w:pPr>
            <w:r w:rsidRPr="002F1C7F">
              <w:rPr>
                <w:rFonts w:ascii="Arial" w:hAnsi="Arial" w:cs="Arial"/>
              </w:rPr>
              <w:t>Demonstrable ability to use Microsoft Office (Word, Excel, Outlook, Access, Publisher, Teams) and other virtual platforms.</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2A5D81" w:rsidP="009839A4">
            <w:r>
              <w:t>A</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9</w:t>
            </w:r>
          </w:p>
        </w:tc>
        <w:tc>
          <w:tcPr>
            <w:tcW w:w="4820" w:type="dxa"/>
          </w:tcPr>
          <w:p w:rsidR="009839A4" w:rsidRPr="002F1C7F" w:rsidRDefault="009839A4" w:rsidP="009839A4">
            <w:pPr>
              <w:tabs>
                <w:tab w:val="num" w:pos="459"/>
              </w:tabs>
              <w:spacing w:before="60" w:after="40"/>
              <w:jc w:val="left"/>
              <w:rPr>
                <w:rFonts w:ascii="Arial" w:hAnsi="Arial" w:cs="Arial"/>
              </w:rPr>
            </w:pPr>
            <w:r w:rsidRPr="002F1C7F">
              <w:rPr>
                <w:rFonts w:ascii="Arial" w:hAnsi="Arial" w:cs="Arial"/>
              </w:rPr>
              <w:t>Excellent verbal and written communications skills, including report writing and presentation development.</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2A5D81" w:rsidP="009839A4">
            <w:r>
              <w:t>A, 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10</w:t>
            </w:r>
          </w:p>
        </w:tc>
        <w:tc>
          <w:tcPr>
            <w:tcW w:w="4820" w:type="dxa"/>
          </w:tcPr>
          <w:p w:rsidR="009839A4" w:rsidRPr="002F1C7F" w:rsidRDefault="009839A4" w:rsidP="009839A4">
            <w:pPr>
              <w:spacing w:before="60" w:after="40"/>
              <w:jc w:val="left"/>
              <w:rPr>
                <w:rFonts w:ascii="Arial" w:hAnsi="Arial" w:cs="Arial"/>
              </w:rPr>
            </w:pPr>
            <w:r w:rsidRPr="002F1C7F">
              <w:rPr>
                <w:rFonts w:ascii="Arial" w:hAnsi="Arial" w:cs="Arial"/>
              </w:rPr>
              <w:t xml:space="preserve">Ability to deliver training and presentations to a variety of professionals, using various methods, e.g. online and </w:t>
            </w:r>
            <w:proofErr w:type="gramStart"/>
            <w:r w:rsidRPr="002F1C7F">
              <w:rPr>
                <w:rFonts w:ascii="Arial" w:hAnsi="Arial" w:cs="Arial"/>
              </w:rPr>
              <w:t>face to face</w:t>
            </w:r>
            <w:proofErr w:type="gramEnd"/>
            <w:r w:rsidRPr="002F1C7F">
              <w:rPr>
                <w:rFonts w:ascii="Arial" w:hAnsi="Arial" w:cs="Arial"/>
              </w:rPr>
              <w:t>.</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2A5D81" w:rsidP="009839A4">
            <w:r>
              <w:t>A, I</w:t>
            </w:r>
          </w:p>
        </w:tc>
      </w:tr>
      <w:tr w:rsidR="009839A4" w:rsidTr="00A46F8E">
        <w:tc>
          <w:tcPr>
            <w:tcW w:w="562" w:type="dxa"/>
          </w:tcPr>
          <w:p w:rsidR="009839A4" w:rsidRPr="002F1C7F" w:rsidRDefault="009839A4" w:rsidP="009839A4">
            <w:pPr>
              <w:spacing w:before="60" w:after="40"/>
              <w:rPr>
                <w:rFonts w:ascii="Arial" w:hAnsi="Arial" w:cs="Arial"/>
              </w:rPr>
            </w:pPr>
            <w:r>
              <w:rPr>
                <w:rFonts w:ascii="Arial" w:hAnsi="Arial" w:cs="Arial"/>
              </w:rPr>
              <w:t>11</w:t>
            </w:r>
          </w:p>
        </w:tc>
        <w:tc>
          <w:tcPr>
            <w:tcW w:w="4820" w:type="dxa"/>
          </w:tcPr>
          <w:p w:rsidR="009839A4" w:rsidRPr="002F1C7F" w:rsidRDefault="009839A4" w:rsidP="009839A4">
            <w:pPr>
              <w:spacing w:after="0" w:line="240" w:lineRule="auto"/>
              <w:jc w:val="left"/>
              <w:rPr>
                <w:rFonts w:ascii="Arial" w:hAnsi="Arial" w:cs="Arial"/>
              </w:rPr>
            </w:pPr>
            <w:r w:rsidRPr="002F1C7F">
              <w:rPr>
                <w:rFonts w:ascii="Arial" w:hAnsi="Arial" w:cs="Arial"/>
              </w:rPr>
              <w:t>Ability to work as p</w:t>
            </w:r>
            <w:r>
              <w:rPr>
                <w:rFonts w:ascii="Arial" w:hAnsi="Arial" w:cs="Arial"/>
              </w:rPr>
              <w:t>art of a team and independently with minimal supervision.</w:t>
            </w:r>
          </w:p>
        </w:tc>
        <w:tc>
          <w:tcPr>
            <w:tcW w:w="1276" w:type="dxa"/>
          </w:tcPr>
          <w:p w:rsidR="009839A4" w:rsidRDefault="002A5D81" w:rsidP="009839A4">
            <w:r>
              <w:sym w:font="Wingdings" w:char="F0FC"/>
            </w:r>
          </w:p>
        </w:tc>
        <w:tc>
          <w:tcPr>
            <w:tcW w:w="1395" w:type="dxa"/>
          </w:tcPr>
          <w:p w:rsidR="009839A4" w:rsidRDefault="009839A4" w:rsidP="009839A4"/>
        </w:tc>
        <w:tc>
          <w:tcPr>
            <w:tcW w:w="2737" w:type="dxa"/>
          </w:tcPr>
          <w:p w:rsidR="009839A4" w:rsidRDefault="002A5D81" w:rsidP="009839A4">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5B58C9" w:rsidTr="00A46F8E">
        <w:tc>
          <w:tcPr>
            <w:tcW w:w="562" w:type="dxa"/>
          </w:tcPr>
          <w:p w:rsidR="005B58C9" w:rsidRPr="003F05AD" w:rsidRDefault="005B58C9" w:rsidP="005B58C9">
            <w:pPr>
              <w:spacing w:before="60" w:after="40"/>
              <w:rPr>
                <w:rFonts w:ascii="Arial" w:hAnsi="Arial" w:cs="Arial"/>
              </w:rPr>
            </w:pPr>
            <w:r w:rsidRPr="003F05AD">
              <w:rPr>
                <w:rFonts w:ascii="Arial" w:hAnsi="Arial" w:cs="Arial"/>
              </w:rPr>
              <w:t>1</w:t>
            </w:r>
          </w:p>
        </w:tc>
        <w:tc>
          <w:tcPr>
            <w:tcW w:w="4820" w:type="dxa"/>
          </w:tcPr>
          <w:p w:rsidR="005B58C9" w:rsidRPr="00CC744F" w:rsidRDefault="005B58C9" w:rsidP="005B58C9">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r w:rsidR="005B58C9" w:rsidTr="00A46F8E">
        <w:tc>
          <w:tcPr>
            <w:tcW w:w="562" w:type="dxa"/>
          </w:tcPr>
          <w:p w:rsidR="005B58C9" w:rsidRPr="00CC744F" w:rsidRDefault="005B58C9" w:rsidP="005B58C9">
            <w:pPr>
              <w:spacing w:before="60" w:after="40"/>
              <w:rPr>
                <w:rFonts w:ascii="Arial" w:hAnsi="Arial" w:cs="Arial"/>
              </w:rPr>
            </w:pPr>
            <w:r>
              <w:rPr>
                <w:rFonts w:ascii="Arial" w:hAnsi="Arial" w:cs="Arial"/>
              </w:rPr>
              <w:t>2</w:t>
            </w:r>
          </w:p>
        </w:tc>
        <w:tc>
          <w:tcPr>
            <w:tcW w:w="4820" w:type="dxa"/>
          </w:tcPr>
          <w:p w:rsidR="005B58C9" w:rsidRPr="00CC744F" w:rsidRDefault="005B58C9" w:rsidP="005B58C9">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r w:rsidR="005B58C9" w:rsidTr="00A46F8E">
        <w:tc>
          <w:tcPr>
            <w:tcW w:w="562" w:type="dxa"/>
          </w:tcPr>
          <w:p w:rsidR="005B58C9" w:rsidRPr="00CC744F" w:rsidRDefault="005B58C9" w:rsidP="005B58C9">
            <w:pPr>
              <w:spacing w:before="60" w:after="40"/>
              <w:rPr>
                <w:rFonts w:ascii="Arial" w:hAnsi="Arial" w:cs="Arial"/>
              </w:rPr>
            </w:pPr>
            <w:r>
              <w:rPr>
                <w:rFonts w:ascii="Arial" w:hAnsi="Arial" w:cs="Arial"/>
              </w:rPr>
              <w:t>3</w:t>
            </w:r>
          </w:p>
        </w:tc>
        <w:tc>
          <w:tcPr>
            <w:tcW w:w="4820" w:type="dxa"/>
          </w:tcPr>
          <w:p w:rsidR="005B58C9" w:rsidRPr="00CC744F" w:rsidRDefault="005B58C9" w:rsidP="005B58C9">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r w:rsidR="005B58C9" w:rsidTr="00A46F8E">
        <w:tc>
          <w:tcPr>
            <w:tcW w:w="562" w:type="dxa"/>
          </w:tcPr>
          <w:p w:rsidR="005B58C9" w:rsidRPr="00CC744F" w:rsidRDefault="005B58C9" w:rsidP="005B58C9">
            <w:pPr>
              <w:spacing w:before="60" w:after="40"/>
              <w:rPr>
                <w:rFonts w:ascii="Arial" w:hAnsi="Arial" w:cs="Arial"/>
              </w:rPr>
            </w:pPr>
            <w:r>
              <w:rPr>
                <w:rFonts w:ascii="Arial" w:hAnsi="Arial" w:cs="Arial"/>
              </w:rPr>
              <w:t>4</w:t>
            </w:r>
          </w:p>
        </w:tc>
        <w:tc>
          <w:tcPr>
            <w:tcW w:w="4820" w:type="dxa"/>
          </w:tcPr>
          <w:p w:rsidR="005B58C9" w:rsidRPr="00CC744F" w:rsidRDefault="005B58C9" w:rsidP="005B58C9">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r w:rsidR="005B58C9" w:rsidTr="00A46F8E">
        <w:tc>
          <w:tcPr>
            <w:tcW w:w="562" w:type="dxa"/>
          </w:tcPr>
          <w:p w:rsidR="005B58C9" w:rsidRPr="00CC744F" w:rsidRDefault="005B58C9" w:rsidP="005B58C9">
            <w:pPr>
              <w:spacing w:before="60" w:after="40"/>
              <w:rPr>
                <w:rFonts w:ascii="Arial" w:hAnsi="Arial" w:cs="Arial"/>
              </w:rPr>
            </w:pPr>
            <w:r>
              <w:rPr>
                <w:rFonts w:ascii="Arial" w:hAnsi="Arial" w:cs="Arial"/>
              </w:rPr>
              <w:t>5</w:t>
            </w:r>
          </w:p>
        </w:tc>
        <w:tc>
          <w:tcPr>
            <w:tcW w:w="4820" w:type="dxa"/>
          </w:tcPr>
          <w:p w:rsidR="005B58C9" w:rsidRPr="00CC744F" w:rsidRDefault="005B58C9" w:rsidP="005B58C9">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r w:rsidR="005B58C9" w:rsidTr="00A46F8E">
        <w:tc>
          <w:tcPr>
            <w:tcW w:w="562" w:type="dxa"/>
          </w:tcPr>
          <w:p w:rsidR="005B58C9" w:rsidRDefault="005B58C9" w:rsidP="005B58C9">
            <w:pPr>
              <w:spacing w:before="60" w:after="40"/>
              <w:rPr>
                <w:rFonts w:ascii="Arial" w:hAnsi="Arial" w:cs="Arial"/>
              </w:rPr>
            </w:pPr>
            <w:r>
              <w:rPr>
                <w:rFonts w:ascii="Arial" w:hAnsi="Arial" w:cs="Arial"/>
              </w:rPr>
              <w:t>6</w:t>
            </w:r>
          </w:p>
        </w:tc>
        <w:tc>
          <w:tcPr>
            <w:tcW w:w="4820" w:type="dxa"/>
          </w:tcPr>
          <w:p w:rsidR="005B58C9" w:rsidRPr="00B67FFD" w:rsidRDefault="005B58C9" w:rsidP="005B58C9">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5B58C9" w:rsidRDefault="002A5D81" w:rsidP="005B58C9">
            <w:r>
              <w:sym w:font="Wingdings" w:char="F0FC"/>
            </w:r>
          </w:p>
        </w:tc>
        <w:tc>
          <w:tcPr>
            <w:tcW w:w="1395" w:type="dxa"/>
          </w:tcPr>
          <w:p w:rsidR="005B58C9" w:rsidRDefault="005B58C9" w:rsidP="005B58C9"/>
        </w:tc>
        <w:tc>
          <w:tcPr>
            <w:tcW w:w="2737" w:type="dxa"/>
          </w:tcPr>
          <w:p w:rsidR="005B58C9" w:rsidRDefault="002A5D81" w:rsidP="005B58C9">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FA52CF" w:rsidRPr="00FA52CF" w:rsidRDefault="00FA52CF" w:rsidP="006A4DA5">
            <w:pPr>
              <w:rPr>
                <w:rFonts w:ascii="Arial" w:hAnsi="Arial" w:cs="Arial"/>
                <w:sz w:val="24"/>
                <w:szCs w:val="24"/>
              </w:rPr>
            </w:pPr>
            <w:r w:rsidRPr="00FA52CF">
              <w:rPr>
                <w:rFonts w:ascii="Arial" w:hAnsi="Arial" w:cs="Arial"/>
                <w:sz w:val="24"/>
                <w:szCs w:val="24"/>
              </w:rPr>
              <w:t>Jas Adkins</w:t>
            </w:r>
          </w:p>
          <w:p w:rsidR="00F46BDF" w:rsidRPr="00FA52CF" w:rsidRDefault="00FA52CF" w:rsidP="006A4DA5">
            <w:pPr>
              <w:rPr>
                <w:rFonts w:ascii="Arial" w:hAnsi="Arial" w:cs="Arial"/>
                <w:sz w:val="24"/>
                <w:szCs w:val="24"/>
              </w:rPr>
            </w:pPr>
            <w:r w:rsidRPr="00FA52CF">
              <w:rPr>
                <w:rFonts w:ascii="Arial" w:hAnsi="Arial" w:cs="Arial"/>
                <w:sz w:val="24"/>
                <w:szCs w:val="24"/>
              </w:rPr>
              <w:t>Project Officer</w:t>
            </w:r>
            <w:r w:rsidR="001A1F63" w:rsidRPr="00FA52CF">
              <w:rPr>
                <w:rFonts w:ascii="Arial" w:hAnsi="Arial" w:cs="Arial"/>
                <w:sz w:val="24"/>
                <w:szCs w:val="24"/>
              </w:rPr>
              <w:t xml:space="preserve">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FA52CF" w:rsidP="006A4DA5">
            <w:pPr>
              <w:rPr>
                <w:rFonts w:ascii="Arial" w:hAnsi="Arial" w:cs="Arial"/>
                <w:sz w:val="24"/>
                <w:szCs w:val="24"/>
              </w:rPr>
            </w:pPr>
            <w:r>
              <w:rPr>
                <w:rFonts w:ascii="Arial" w:hAnsi="Arial" w:cs="Arial"/>
                <w:sz w:val="24"/>
                <w:szCs w:val="24"/>
              </w:rPr>
              <w:t>23/11/2021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7852F6" w:rsidRDefault="00FA52CF" w:rsidP="001A1F63">
            <w:pPr>
              <w:rPr>
                <w:rFonts w:ascii="Arial" w:hAnsi="Arial" w:cs="Arial"/>
                <w:sz w:val="24"/>
                <w:szCs w:val="24"/>
              </w:rPr>
            </w:pPr>
            <w:r>
              <w:rPr>
                <w:rFonts w:ascii="Arial" w:hAnsi="Arial" w:cs="Arial"/>
                <w:sz w:val="24"/>
                <w:szCs w:val="24"/>
              </w:rPr>
              <w:t>Carol Kelly</w:t>
            </w:r>
          </w:p>
          <w:p w:rsidR="00FA52CF" w:rsidRPr="00FA52CF" w:rsidRDefault="00FA52CF" w:rsidP="001A1F63">
            <w:pPr>
              <w:rPr>
                <w:rFonts w:ascii="Arial" w:hAnsi="Arial" w:cs="Arial"/>
                <w:sz w:val="24"/>
                <w:szCs w:val="24"/>
              </w:rPr>
            </w:pPr>
            <w:r>
              <w:rPr>
                <w:rFonts w:ascii="Arial" w:hAnsi="Arial" w:cs="Arial"/>
                <w:sz w:val="24"/>
                <w:szCs w:val="24"/>
              </w:rPr>
              <w:t>Regional Domestic Abuse Manager</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FA52CF" w:rsidP="006A4DA5">
            <w:pPr>
              <w:rPr>
                <w:rFonts w:ascii="Arial" w:hAnsi="Arial" w:cs="Arial"/>
                <w:sz w:val="24"/>
                <w:szCs w:val="24"/>
              </w:rPr>
            </w:pPr>
            <w:r>
              <w:rPr>
                <w:rFonts w:ascii="Arial" w:hAnsi="Arial" w:cs="Arial"/>
                <w:sz w:val="24"/>
                <w:szCs w:val="24"/>
              </w:rPr>
              <w:t>24/11/2021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C2" w:rsidRDefault="000449C2">
      <w:pPr>
        <w:spacing w:after="0"/>
      </w:pPr>
      <w:r>
        <w:separator/>
      </w:r>
    </w:p>
  </w:endnote>
  <w:endnote w:type="continuationSeparator" w:id="0">
    <w:p w:rsidR="000449C2" w:rsidRDefault="000449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937A43">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C2" w:rsidRDefault="000449C2">
      <w:pPr>
        <w:spacing w:after="0"/>
      </w:pPr>
      <w:r>
        <w:separator/>
      </w:r>
    </w:p>
  </w:footnote>
  <w:footnote w:type="continuationSeparator" w:id="0">
    <w:p w:rsidR="000449C2" w:rsidRDefault="000449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34.45pt;height:92.5pt" o:bullet="t">
        <v:imagedata r:id="rId1" o:title="MC900432530[1]"/>
      </v:shape>
    </w:pict>
  </w:numPicBullet>
  <w:numPicBullet w:numPicBulletId="1">
    <w:pict>
      <v:shape id="_x0000_i1067" type="#_x0000_t75" alt="https://d.adroll.com/cm/aol/out?advertisable=DU7RLWUSONEQVPHC5YI3Z4" style="width:.9pt;height:.9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2690F"/>
    <w:multiLevelType w:val="hybridMultilevel"/>
    <w:tmpl w:val="89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66A65"/>
    <w:multiLevelType w:val="hybridMultilevel"/>
    <w:tmpl w:val="9EF80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22F8F"/>
    <w:multiLevelType w:val="hybridMultilevel"/>
    <w:tmpl w:val="65A83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05522"/>
    <w:multiLevelType w:val="hybridMultilevel"/>
    <w:tmpl w:val="9886B28E"/>
    <w:lvl w:ilvl="0" w:tplc="08090003">
      <w:start w:val="1"/>
      <w:numFmt w:val="bullet"/>
      <w:lvlText w:val="o"/>
      <w:lvlJc w:val="left"/>
      <w:pPr>
        <w:tabs>
          <w:tab w:val="num" w:pos="1440"/>
        </w:tabs>
        <w:ind w:left="1440" w:hanging="360"/>
      </w:pPr>
      <w:rPr>
        <w:rFonts w:ascii="Courier New" w:hAnsi="Courier New" w:cs="Aria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29"/>
  </w:num>
  <w:num w:numId="16">
    <w:abstractNumId w:val="26"/>
  </w:num>
  <w:num w:numId="17">
    <w:abstractNumId w:val="27"/>
  </w:num>
  <w:num w:numId="18">
    <w:abstractNumId w:val="25"/>
  </w:num>
  <w:num w:numId="19">
    <w:abstractNumId w:val="19"/>
  </w:num>
  <w:num w:numId="20">
    <w:abstractNumId w:val="14"/>
  </w:num>
  <w:num w:numId="21">
    <w:abstractNumId w:val="28"/>
  </w:num>
  <w:num w:numId="22">
    <w:abstractNumId w:val="30"/>
  </w:num>
  <w:num w:numId="23">
    <w:abstractNumId w:val="12"/>
  </w:num>
  <w:num w:numId="24">
    <w:abstractNumId w:val="24"/>
  </w:num>
  <w:num w:numId="25">
    <w:abstractNumId w:val="10"/>
  </w:num>
  <w:num w:numId="26">
    <w:abstractNumId w:val="15"/>
  </w:num>
  <w:num w:numId="27">
    <w:abstractNumId w:val="17"/>
  </w:num>
  <w:num w:numId="28">
    <w:abstractNumId w:val="31"/>
  </w:num>
  <w:num w:numId="29">
    <w:abstractNumId w:val="22"/>
  </w:num>
  <w:num w:numId="30">
    <w:abstractNumId w:val="16"/>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49C2"/>
    <w:rsid w:val="000450CB"/>
    <w:rsid w:val="000546C9"/>
    <w:rsid w:val="00057475"/>
    <w:rsid w:val="00064C66"/>
    <w:rsid w:val="00082B85"/>
    <w:rsid w:val="000A07D2"/>
    <w:rsid w:val="000C2633"/>
    <w:rsid w:val="000C7BF1"/>
    <w:rsid w:val="0011306F"/>
    <w:rsid w:val="00156784"/>
    <w:rsid w:val="0015726E"/>
    <w:rsid w:val="00170462"/>
    <w:rsid w:val="00175403"/>
    <w:rsid w:val="001A1F63"/>
    <w:rsid w:val="001A40E4"/>
    <w:rsid w:val="001B2073"/>
    <w:rsid w:val="001B6A8E"/>
    <w:rsid w:val="001C09BA"/>
    <w:rsid w:val="001C4857"/>
    <w:rsid w:val="001E0243"/>
    <w:rsid w:val="001E5968"/>
    <w:rsid w:val="001E59CF"/>
    <w:rsid w:val="001F29E5"/>
    <w:rsid w:val="002008A6"/>
    <w:rsid w:val="00204772"/>
    <w:rsid w:val="00221EA8"/>
    <w:rsid w:val="00251E84"/>
    <w:rsid w:val="00253745"/>
    <w:rsid w:val="0028098F"/>
    <w:rsid w:val="002940F2"/>
    <w:rsid w:val="002A5D81"/>
    <w:rsid w:val="002F1C7F"/>
    <w:rsid w:val="002F1DBC"/>
    <w:rsid w:val="002F7918"/>
    <w:rsid w:val="003073C9"/>
    <w:rsid w:val="003130CD"/>
    <w:rsid w:val="003215C6"/>
    <w:rsid w:val="003241AA"/>
    <w:rsid w:val="00326DF9"/>
    <w:rsid w:val="00342CDD"/>
    <w:rsid w:val="00344361"/>
    <w:rsid w:val="00347E8A"/>
    <w:rsid w:val="00363A6A"/>
    <w:rsid w:val="003775F9"/>
    <w:rsid w:val="003814F4"/>
    <w:rsid w:val="003A78B6"/>
    <w:rsid w:val="003F05AD"/>
    <w:rsid w:val="003F7465"/>
    <w:rsid w:val="004507C7"/>
    <w:rsid w:val="00465B99"/>
    <w:rsid w:val="0047199C"/>
    <w:rsid w:val="00490374"/>
    <w:rsid w:val="00493604"/>
    <w:rsid w:val="004C57C9"/>
    <w:rsid w:val="004C6358"/>
    <w:rsid w:val="004E1A15"/>
    <w:rsid w:val="004E2A7E"/>
    <w:rsid w:val="00521A90"/>
    <w:rsid w:val="005443BE"/>
    <w:rsid w:val="00570498"/>
    <w:rsid w:val="005B58C9"/>
    <w:rsid w:val="005D06B4"/>
    <w:rsid w:val="005D45DD"/>
    <w:rsid w:val="005E3543"/>
    <w:rsid w:val="0060411A"/>
    <w:rsid w:val="00606321"/>
    <w:rsid w:val="006103B1"/>
    <w:rsid w:val="0061153A"/>
    <w:rsid w:val="006228EE"/>
    <w:rsid w:val="0063049A"/>
    <w:rsid w:val="00635407"/>
    <w:rsid w:val="0066002F"/>
    <w:rsid w:val="00677526"/>
    <w:rsid w:val="0069381B"/>
    <w:rsid w:val="006A0C25"/>
    <w:rsid w:val="006A4DA5"/>
    <w:rsid w:val="00702C88"/>
    <w:rsid w:val="00710E28"/>
    <w:rsid w:val="00723CE8"/>
    <w:rsid w:val="00733853"/>
    <w:rsid w:val="00754B2E"/>
    <w:rsid w:val="00761239"/>
    <w:rsid w:val="00773527"/>
    <w:rsid w:val="007852F6"/>
    <w:rsid w:val="00795023"/>
    <w:rsid w:val="007A3988"/>
    <w:rsid w:val="007B6407"/>
    <w:rsid w:val="007D35B7"/>
    <w:rsid w:val="007D63C2"/>
    <w:rsid w:val="007D6E5F"/>
    <w:rsid w:val="007E51EA"/>
    <w:rsid w:val="007F57D5"/>
    <w:rsid w:val="00802707"/>
    <w:rsid w:val="008156CB"/>
    <w:rsid w:val="00842DCF"/>
    <w:rsid w:val="008527F0"/>
    <w:rsid w:val="008A1D48"/>
    <w:rsid w:val="008A6F05"/>
    <w:rsid w:val="008B5CF5"/>
    <w:rsid w:val="008D5D72"/>
    <w:rsid w:val="008E315E"/>
    <w:rsid w:val="008F20FF"/>
    <w:rsid w:val="008F793B"/>
    <w:rsid w:val="0091243C"/>
    <w:rsid w:val="00937A43"/>
    <w:rsid w:val="009541C6"/>
    <w:rsid w:val="00965302"/>
    <w:rsid w:val="00973885"/>
    <w:rsid w:val="00974CD3"/>
    <w:rsid w:val="009839A4"/>
    <w:rsid w:val="00991989"/>
    <w:rsid w:val="00994917"/>
    <w:rsid w:val="009C39F8"/>
    <w:rsid w:val="009C7DE8"/>
    <w:rsid w:val="009D7CC0"/>
    <w:rsid w:val="009D7F36"/>
    <w:rsid w:val="009E4C79"/>
    <w:rsid w:val="00A123B0"/>
    <w:rsid w:val="00A46F8E"/>
    <w:rsid w:val="00A55E8B"/>
    <w:rsid w:val="00A55F78"/>
    <w:rsid w:val="00A63436"/>
    <w:rsid w:val="00A670F2"/>
    <w:rsid w:val="00A81498"/>
    <w:rsid w:val="00AA1807"/>
    <w:rsid w:val="00AB6D20"/>
    <w:rsid w:val="00AD4222"/>
    <w:rsid w:val="00AD71A4"/>
    <w:rsid w:val="00AE0B0C"/>
    <w:rsid w:val="00AE235F"/>
    <w:rsid w:val="00AF2A09"/>
    <w:rsid w:val="00B06D07"/>
    <w:rsid w:val="00B13F28"/>
    <w:rsid w:val="00B143CC"/>
    <w:rsid w:val="00B32B4D"/>
    <w:rsid w:val="00B42047"/>
    <w:rsid w:val="00B8392C"/>
    <w:rsid w:val="00BC7D19"/>
    <w:rsid w:val="00BD3577"/>
    <w:rsid w:val="00C02C74"/>
    <w:rsid w:val="00C073DE"/>
    <w:rsid w:val="00C07439"/>
    <w:rsid w:val="00C171CD"/>
    <w:rsid w:val="00C21400"/>
    <w:rsid w:val="00C24E80"/>
    <w:rsid w:val="00C26D0F"/>
    <w:rsid w:val="00C34B32"/>
    <w:rsid w:val="00C5493D"/>
    <w:rsid w:val="00C55179"/>
    <w:rsid w:val="00C63153"/>
    <w:rsid w:val="00C8749E"/>
    <w:rsid w:val="00C97885"/>
    <w:rsid w:val="00CA1C12"/>
    <w:rsid w:val="00CA403C"/>
    <w:rsid w:val="00CA7DE2"/>
    <w:rsid w:val="00CC744F"/>
    <w:rsid w:val="00CD22E0"/>
    <w:rsid w:val="00CE0C22"/>
    <w:rsid w:val="00CE536C"/>
    <w:rsid w:val="00CE5AD4"/>
    <w:rsid w:val="00CF371D"/>
    <w:rsid w:val="00D003B8"/>
    <w:rsid w:val="00D03FAD"/>
    <w:rsid w:val="00D726CA"/>
    <w:rsid w:val="00D7348B"/>
    <w:rsid w:val="00D8640F"/>
    <w:rsid w:val="00D874A2"/>
    <w:rsid w:val="00D90A83"/>
    <w:rsid w:val="00DA2EA0"/>
    <w:rsid w:val="00DA4081"/>
    <w:rsid w:val="00DC4274"/>
    <w:rsid w:val="00DE2C2F"/>
    <w:rsid w:val="00E00E9F"/>
    <w:rsid w:val="00E26F47"/>
    <w:rsid w:val="00E32B98"/>
    <w:rsid w:val="00E40011"/>
    <w:rsid w:val="00E553AA"/>
    <w:rsid w:val="00E608B1"/>
    <w:rsid w:val="00E62399"/>
    <w:rsid w:val="00E8548A"/>
    <w:rsid w:val="00E91F8E"/>
    <w:rsid w:val="00EA0EB4"/>
    <w:rsid w:val="00EA52FE"/>
    <w:rsid w:val="00EC21BA"/>
    <w:rsid w:val="00EE24DE"/>
    <w:rsid w:val="00EE45C8"/>
    <w:rsid w:val="00EF49D1"/>
    <w:rsid w:val="00EF49EA"/>
    <w:rsid w:val="00EF56C2"/>
    <w:rsid w:val="00F30545"/>
    <w:rsid w:val="00F37398"/>
    <w:rsid w:val="00F4189A"/>
    <w:rsid w:val="00F42096"/>
    <w:rsid w:val="00F46BDF"/>
    <w:rsid w:val="00F5388D"/>
    <w:rsid w:val="00F56783"/>
    <w:rsid w:val="00F73208"/>
    <w:rsid w:val="00F73A09"/>
    <w:rsid w:val="00F7628C"/>
    <w:rsid w:val="00F803BA"/>
    <w:rsid w:val="00F87D4D"/>
    <w:rsid w:val="00FA52CF"/>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0B02E"/>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2008A6"/>
    <w:pPr>
      <w:spacing w:after="0" w:line="240" w:lineRule="auto"/>
      <w:ind w:left="720" w:hanging="720"/>
      <w:jc w:val="left"/>
    </w:pPr>
    <w:rPr>
      <w:rFonts w:ascii="Arial" w:eastAsia="MS Mincho" w:hAnsi="Arial" w:cs="Arial"/>
      <w:sz w:val="24"/>
      <w:szCs w:val="24"/>
      <w:lang w:val="en-GB" w:eastAsia="en-US"/>
    </w:rPr>
  </w:style>
  <w:style w:type="character" w:customStyle="1" w:styleId="BodyTextIndentChar">
    <w:name w:val="Body Text Indent Char"/>
    <w:basedOn w:val="DefaultParagraphFont"/>
    <w:link w:val="BodyTextIndent"/>
    <w:rsid w:val="002008A6"/>
    <w:rPr>
      <w:rFonts w:ascii="Arial" w:eastAsia="MS Mincho"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10221A"/>
    <w:rsid w:val="00203B75"/>
    <w:rsid w:val="00206682"/>
    <w:rsid w:val="00230DD2"/>
    <w:rsid w:val="0023635F"/>
    <w:rsid w:val="0032439F"/>
    <w:rsid w:val="003D564C"/>
    <w:rsid w:val="006E7E23"/>
    <w:rsid w:val="007375C1"/>
    <w:rsid w:val="00793CAB"/>
    <w:rsid w:val="0086403D"/>
    <w:rsid w:val="00A311C7"/>
    <w:rsid w:val="00AF1377"/>
    <w:rsid w:val="00B24986"/>
    <w:rsid w:val="00B9350B"/>
    <w:rsid w:val="00B97CDE"/>
    <w:rsid w:val="00BE2404"/>
    <w:rsid w:val="00BF7E23"/>
    <w:rsid w:val="00C16594"/>
    <w:rsid w:val="00D23A4F"/>
    <w:rsid w:val="00D7205F"/>
    <w:rsid w:val="00DC68E2"/>
    <w:rsid w:val="00E41CDF"/>
    <w:rsid w:val="00EF39DA"/>
    <w:rsid w:val="00FB4957"/>
    <w:rsid w:val="00FC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 w:type="character" w:styleId="PlaceholderText">
    <w:name w:val="Placeholder Text"/>
    <w:basedOn w:val="DefaultParagraphFont"/>
    <w:uiPriority w:val="99"/>
    <w:semiHidden/>
    <w:rsid w:val="00793C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82CCD-1D54-4164-947F-4CE5EF14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203</TotalTime>
  <Pages>8</Pages>
  <Words>2218</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18</cp:revision>
  <dcterms:created xsi:type="dcterms:W3CDTF">2021-03-01T11:55:00Z</dcterms:created>
  <dcterms:modified xsi:type="dcterms:W3CDTF">2022-05-18T15:13:00Z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